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06"/>
        <w:tblW w:w="158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273"/>
        <w:gridCol w:w="2133"/>
        <w:gridCol w:w="1275"/>
        <w:gridCol w:w="1701"/>
        <w:gridCol w:w="1701"/>
        <w:gridCol w:w="1843"/>
        <w:gridCol w:w="82"/>
        <w:gridCol w:w="60"/>
        <w:gridCol w:w="2126"/>
        <w:gridCol w:w="2693"/>
      </w:tblGrid>
      <w:tr w:rsidR="005F6F7A" w:rsidRPr="005772DB" w14:paraId="14965B45" w14:textId="77777777" w:rsidTr="00341465">
        <w:trPr>
          <w:trHeight w:val="551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5772DB" w:rsidRDefault="005F6F7A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Month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39A6C922" w14:textId="77777777" w:rsidR="005F6F7A" w:rsidRPr="005772DB" w:rsidRDefault="005F6F7A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Date</w:t>
            </w:r>
          </w:p>
        </w:tc>
        <w:tc>
          <w:tcPr>
            <w:tcW w:w="2133" w:type="dxa"/>
            <w:shd w:val="clear" w:color="auto" w:fill="auto"/>
            <w:noWrap/>
            <w:hideMark/>
          </w:tcPr>
          <w:p w14:paraId="4E7EFEC2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Capricornia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003768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Central West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5A964E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Far North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44FC2F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Leichhardt</w:t>
            </w:r>
          </w:p>
        </w:tc>
        <w:tc>
          <w:tcPr>
            <w:tcW w:w="1925" w:type="dxa"/>
            <w:gridSpan w:val="2"/>
            <w:shd w:val="clear" w:color="auto" w:fill="auto"/>
            <w:noWrap/>
            <w:hideMark/>
          </w:tcPr>
          <w:p w14:paraId="7F8B8CB5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Outback</w:t>
            </w:r>
          </w:p>
        </w:tc>
        <w:tc>
          <w:tcPr>
            <w:tcW w:w="2186" w:type="dxa"/>
            <w:gridSpan w:val="2"/>
            <w:shd w:val="clear" w:color="auto" w:fill="auto"/>
            <w:noWrap/>
            <w:hideMark/>
          </w:tcPr>
          <w:p w14:paraId="27A202B4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South East</w:t>
            </w:r>
          </w:p>
        </w:tc>
        <w:tc>
          <w:tcPr>
            <w:tcW w:w="2693" w:type="dxa"/>
          </w:tcPr>
          <w:p w14:paraId="0D4E6C1D" w14:textId="77777777" w:rsidR="005F6F7A" w:rsidRPr="005772DB" w:rsidRDefault="005F6F7A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5772DB">
              <w:rPr>
                <w:b/>
                <w:sz w:val="20"/>
                <w:lang w:eastAsia="en-AU"/>
              </w:rPr>
              <w:t>Comments/Other Events</w:t>
            </w:r>
          </w:p>
        </w:tc>
      </w:tr>
      <w:tr w:rsidR="00682DD2" w:rsidRPr="005772DB" w14:paraId="79710AB4" w14:textId="77777777" w:rsidTr="00341465">
        <w:trPr>
          <w:trHeight w:val="332"/>
        </w:trPr>
        <w:tc>
          <w:tcPr>
            <w:tcW w:w="989" w:type="dxa"/>
            <w:shd w:val="clear" w:color="auto" w:fill="auto"/>
            <w:noWrap/>
          </w:tcPr>
          <w:p w14:paraId="67382B86" w14:textId="77777777" w:rsidR="00682DD2" w:rsidRPr="005772DB" w:rsidRDefault="00682DD2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 xml:space="preserve"> MAR</w:t>
            </w:r>
          </w:p>
        </w:tc>
        <w:tc>
          <w:tcPr>
            <w:tcW w:w="1273" w:type="dxa"/>
            <w:shd w:val="clear" w:color="auto" w:fill="auto"/>
            <w:noWrap/>
          </w:tcPr>
          <w:p w14:paraId="70EA9C21" w14:textId="77777777" w:rsidR="00682DD2" w:rsidRDefault="00DA1C58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14 , 15</w:t>
            </w:r>
          </w:p>
        </w:tc>
        <w:tc>
          <w:tcPr>
            <w:tcW w:w="2133" w:type="dxa"/>
            <w:shd w:val="clear" w:color="auto" w:fill="auto"/>
            <w:noWrap/>
          </w:tcPr>
          <w:p w14:paraId="73747FC4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5756840E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D14DEAF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4AFB200" w14:textId="77777777" w:rsidR="00682DD2" w:rsidRPr="006A54DB" w:rsidRDefault="00DA1C58" w:rsidP="00584898">
            <w:pPr>
              <w:pStyle w:val="NoSpacing"/>
              <w:jc w:val="center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Tara M/H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34C55FC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28B6FEE" w14:textId="77777777" w:rsidR="00682DD2" w:rsidRPr="00682DD2" w:rsidRDefault="00682DD2" w:rsidP="00584898">
            <w:pPr>
              <w:pStyle w:val="NoSpacing"/>
              <w:jc w:val="center"/>
              <w:rPr>
                <w:b/>
                <w:sz w:val="24"/>
                <w:szCs w:val="24"/>
                <w:lang w:eastAsia="en-AU"/>
              </w:rPr>
            </w:pPr>
          </w:p>
        </w:tc>
        <w:tc>
          <w:tcPr>
            <w:tcW w:w="2693" w:type="dxa"/>
          </w:tcPr>
          <w:p w14:paraId="0A51A69A" w14:textId="77777777" w:rsidR="00682DD2" w:rsidRPr="005772DB" w:rsidRDefault="00682DD2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2CC74406" w14:textId="77777777" w:rsidTr="00341465">
        <w:trPr>
          <w:trHeight w:val="332"/>
        </w:trPr>
        <w:tc>
          <w:tcPr>
            <w:tcW w:w="989" w:type="dxa"/>
            <w:shd w:val="clear" w:color="auto" w:fill="auto"/>
            <w:noWrap/>
          </w:tcPr>
          <w:p w14:paraId="00B49467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AADF462" w14:textId="77777777" w:rsidR="005F6F7A" w:rsidRPr="005772DB" w:rsidRDefault="00DA1C58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21, 22</w:t>
            </w:r>
          </w:p>
        </w:tc>
        <w:tc>
          <w:tcPr>
            <w:tcW w:w="2133" w:type="dxa"/>
            <w:shd w:val="clear" w:color="auto" w:fill="auto"/>
            <w:noWrap/>
          </w:tcPr>
          <w:p w14:paraId="6E851995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3336780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1646D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A82F1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7223BB21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FCED44D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1CB37CCB" w14:textId="0CFD2B98" w:rsidR="005F6F7A" w:rsidRPr="00DA1C58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6A54DB" w:rsidRPr="005772DB" w14:paraId="0B7636AE" w14:textId="77777777" w:rsidTr="006A54DB">
        <w:trPr>
          <w:trHeight w:val="332"/>
        </w:trPr>
        <w:tc>
          <w:tcPr>
            <w:tcW w:w="989" w:type="dxa"/>
            <w:vMerge w:val="restart"/>
            <w:hideMark/>
          </w:tcPr>
          <w:p w14:paraId="73897092" w14:textId="77777777" w:rsidR="006A54DB" w:rsidRPr="005772DB" w:rsidRDefault="006A54DB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APR</w:t>
            </w:r>
          </w:p>
        </w:tc>
        <w:tc>
          <w:tcPr>
            <w:tcW w:w="1273" w:type="dxa"/>
            <w:shd w:val="clear" w:color="auto" w:fill="FFFF00"/>
            <w:noWrap/>
          </w:tcPr>
          <w:p w14:paraId="7AB07B6F" w14:textId="77777777" w:rsidR="006A54DB" w:rsidRPr="005772DB" w:rsidRDefault="006A54DB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4,5</w:t>
            </w:r>
          </w:p>
        </w:tc>
        <w:tc>
          <w:tcPr>
            <w:tcW w:w="10921" w:type="dxa"/>
            <w:gridSpan w:val="8"/>
            <w:shd w:val="clear" w:color="auto" w:fill="FF0000"/>
            <w:noWrap/>
          </w:tcPr>
          <w:p w14:paraId="5F7C4ED4" w14:textId="77777777" w:rsidR="006A54DB" w:rsidRPr="006A54DB" w:rsidRDefault="006A54DB" w:rsidP="006A54DB">
            <w:pPr>
              <w:pStyle w:val="NoSpacing"/>
              <w:jc w:val="center"/>
              <w:rPr>
                <w:highlight w:val="red"/>
                <w:lang w:eastAsia="en-AU"/>
              </w:rPr>
            </w:pPr>
            <w:r w:rsidRPr="006A54DB">
              <w:rPr>
                <w:lang w:eastAsia="en-AU"/>
              </w:rPr>
              <w:t>AUST. NATIONAL CHAMPS BALLARAT VIC 30</w:t>
            </w:r>
            <w:r w:rsidRPr="006A54DB">
              <w:rPr>
                <w:vertAlign w:val="superscript"/>
                <w:lang w:eastAsia="en-AU"/>
              </w:rPr>
              <w:t>TH</w:t>
            </w:r>
            <w:r w:rsidRPr="006A54DB">
              <w:rPr>
                <w:lang w:eastAsia="en-AU"/>
              </w:rPr>
              <w:t xml:space="preserve"> MARCH 5</w:t>
            </w:r>
            <w:r w:rsidRPr="006A54DB">
              <w:rPr>
                <w:vertAlign w:val="superscript"/>
                <w:lang w:eastAsia="en-AU"/>
              </w:rPr>
              <w:t>TH</w:t>
            </w:r>
            <w:r w:rsidRPr="006A54DB">
              <w:rPr>
                <w:lang w:eastAsia="en-AU"/>
              </w:rPr>
              <w:t xml:space="preserve"> APRIL</w:t>
            </w:r>
          </w:p>
        </w:tc>
        <w:tc>
          <w:tcPr>
            <w:tcW w:w="2693" w:type="dxa"/>
          </w:tcPr>
          <w:p w14:paraId="3EE8FE72" w14:textId="77777777" w:rsidR="006A54DB" w:rsidRPr="00682DD2" w:rsidRDefault="006A54DB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3159DA81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511C6DD4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FFFF00"/>
            <w:noWrap/>
          </w:tcPr>
          <w:p w14:paraId="4AAE35D5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11,12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  <w:noWrap/>
          </w:tcPr>
          <w:p w14:paraId="185401B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9D2EBC6" w14:textId="77777777" w:rsidR="005F6F7A" w:rsidRPr="005772DB" w:rsidRDefault="005F6F7A" w:rsidP="005F6F7A">
            <w:pPr>
              <w:pStyle w:val="NoSpacing"/>
              <w:rPr>
                <w:color w:val="FFFFFF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BABF567" w14:textId="77777777" w:rsidR="005F6F7A" w:rsidRPr="00CB083D" w:rsidRDefault="00836B03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CB083D">
              <w:rPr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EF24E86" w14:textId="77777777" w:rsidR="005F6F7A" w:rsidRPr="005772DB" w:rsidRDefault="005F6F7A" w:rsidP="005F6F7A">
            <w:pPr>
              <w:pStyle w:val="NoSpacing"/>
              <w:rPr>
                <w:color w:val="FFFFFF"/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tcBorders>
              <w:bottom w:val="nil"/>
            </w:tcBorders>
            <w:shd w:val="clear" w:color="auto" w:fill="auto"/>
          </w:tcPr>
          <w:p w14:paraId="60BB7046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tcBorders>
              <w:bottom w:val="nil"/>
            </w:tcBorders>
            <w:shd w:val="clear" w:color="auto" w:fill="auto"/>
          </w:tcPr>
          <w:p w14:paraId="11CF288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5352FA51" w14:textId="77777777" w:rsidR="005F6F7A" w:rsidRPr="005772DB" w:rsidRDefault="00836B03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>12</w:t>
            </w:r>
            <w:r w:rsidRPr="00836B03">
              <w:rPr>
                <w:color w:val="FF0000"/>
                <w:sz w:val="20"/>
                <w:vertAlign w:val="superscript"/>
                <w:lang w:eastAsia="en-AU"/>
              </w:rPr>
              <w:t>th</w:t>
            </w:r>
            <w:r>
              <w:rPr>
                <w:color w:val="FF0000"/>
                <w:sz w:val="20"/>
                <w:lang w:eastAsia="en-AU"/>
              </w:rPr>
              <w:t xml:space="preserve"> </w:t>
            </w:r>
            <w:r w:rsidRPr="005772DB">
              <w:rPr>
                <w:color w:val="FF0000"/>
                <w:sz w:val="20"/>
                <w:lang w:eastAsia="en-AU"/>
              </w:rPr>
              <w:t>Easter</w:t>
            </w:r>
          </w:p>
        </w:tc>
      </w:tr>
      <w:tr w:rsidR="000C24BE" w:rsidRPr="005772DB" w14:paraId="74D680F4" w14:textId="77777777" w:rsidTr="00341465">
        <w:trPr>
          <w:trHeight w:val="332"/>
        </w:trPr>
        <w:tc>
          <w:tcPr>
            <w:tcW w:w="989" w:type="dxa"/>
          </w:tcPr>
          <w:p w14:paraId="5F2061F9" w14:textId="77777777" w:rsidR="000C24BE" w:rsidRPr="005772DB" w:rsidRDefault="000C24BE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85B88DC" w14:textId="77777777" w:rsidR="000C24BE" w:rsidRPr="000C24BE" w:rsidRDefault="000C24BE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0C24BE">
              <w:rPr>
                <w:b/>
                <w:sz w:val="20"/>
                <w:highlight w:val="yellow"/>
                <w:lang w:eastAsia="en-AU"/>
              </w:rPr>
              <w:t>18,19</w:t>
            </w:r>
          </w:p>
        </w:tc>
        <w:tc>
          <w:tcPr>
            <w:tcW w:w="2133" w:type="dxa"/>
            <w:shd w:val="clear" w:color="auto" w:fill="auto"/>
            <w:noWrap/>
          </w:tcPr>
          <w:p w14:paraId="6A9E6657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9C912B6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DFBAAB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08F0D6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50C1CDB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CBBD29A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Killarney</w:t>
            </w:r>
          </w:p>
        </w:tc>
        <w:tc>
          <w:tcPr>
            <w:tcW w:w="2693" w:type="dxa"/>
          </w:tcPr>
          <w:p w14:paraId="2C8B3E01" w14:textId="77777777" w:rsidR="000C24BE" w:rsidRPr="005772DB" w:rsidRDefault="000C24BE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0C24BE" w:rsidRPr="005772DB" w14:paraId="0302DC0C" w14:textId="77777777" w:rsidTr="00341465">
        <w:trPr>
          <w:trHeight w:val="332"/>
        </w:trPr>
        <w:tc>
          <w:tcPr>
            <w:tcW w:w="989" w:type="dxa"/>
          </w:tcPr>
          <w:p w14:paraId="641E139D" w14:textId="77777777" w:rsidR="000C24BE" w:rsidRPr="005772DB" w:rsidRDefault="000C24BE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0E35B5A" w14:textId="77777777" w:rsidR="000C24BE" w:rsidRDefault="000C24B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25,26</w:t>
            </w:r>
          </w:p>
        </w:tc>
        <w:tc>
          <w:tcPr>
            <w:tcW w:w="2133" w:type="dxa"/>
            <w:shd w:val="clear" w:color="auto" w:fill="auto"/>
            <w:noWrap/>
          </w:tcPr>
          <w:p w14:paraId="5D348C6C" w14:textId="77777777" w:rsidR="000C24BE" w:rsidRPr="006A54DB" w:rsidRDefault="00DA1C58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St Lawrence/Nebo</w:t>
            </w:r>
          </w:p>
        </w:tc>
        <w:tc>
          <w:tcPr>
            <w:tcW w:w="1275" w:type="dxa"/>
            <w:shd w:val="clear" w:color="auto" w:fill="auto"/>
            <w:noWrap/>
          </w:tcPr>
          <w:p w14:paraId="43FBE779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1EBD770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B4AC4B" w14:textId="77777777" w:rsidR="000C24BE" w:rsidRPr="006A54DB" w:rsidRDefault="00DA1C58" w:rsidP="00DA1C58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 xml:space="preserve">Chinchilla 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11429377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21FE405" w14:textId="77777777" w:rsidR="000C24BE" w:rsidRPr="006A54DB" w:rsidRDefault="000C24BE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C7B5899" w14:textId="77777777" w:rsidR="000C24BE" w:rsidRPr="005772DB" w:rsidRDefault="000C24BE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  <w:r>
              <w:rPr>
                <w:color w:val="FF0000"/>
                <w:sz w:val="20"/>
                <w:lang w:eastAsia="en-AU"/>
              </w:rPr>
              <w:t xml:space="preserve">25 </w:t>
            </w:r>
            <w:r w:rsidRPr="005772DB">
              <w:rPr>
                <w:color w:val="FF0000"/>
                <w:sz w:val="20"/>
                <w:lang w:eastAsia="en-AU"/>
              </w:rPr>
              <w:t>April ANZAC Day</w:t>
            </w:r>
          </w:p>
        </w:tc>
      </w:tr>
      <w:tr w:rsidR="005F6F7A" w:rsidRPr="005772DB" w14:paraId="199B225B" w14:textId="77777777" w:rsidTr="00341465">
        <w:trPr>
          <w:trHeight w:val="332"/>
        </w:trPr>
        <w:tc>
          <w:tcPr>
            <w:tcW w:w="989" w:type="dxa"/>
            <w:vMerge w:val="restart"/>
            <w:hideMark/>
          </w:tcPr>
          <w:p w14:paraId="1FC07282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MAY</w:t>
            </w:r>
          </w:p>
        </w:tc>
        <w:tc>
          <w:tcPr>
            <w:tcW w:w="1273" w:type="dxa"/>
            <w:shd w:val="clear" w:color="auto" w:fill="auto"/>
            <w:noWrap/>
          </w:tcPr>
          <w:p w14:paraId="34F596E8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2, 3</w:t>
            </w:r>
          </w:p>
        </w:tc>
        <w:tc>
          <w:tcPr>
            <w:tcW w:w="2133" w:type="dxa"/>
            <w:shd w:val="clear" w:color="auto" w:fill="auto"/>
            <w:noWrap/>
          </w:tcPr>
          <w:p w14:paraId="4CAB1D2B" w14:textId="77777777" w:rsidR="005F6F7A" w:rsidRPr="006A54DB" w:rsidRDefault="00762A38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Emerald</w:t>
            </w:r>
          </w:p>
        </w:tc>
        <w:tc>
          <w:tcPr>
            <w:tcW w:w="1275" w:type="dxa"/>
            <w:shd w:val="clear" w:color="auto" w:fill="auto"/>
            <w:noWrap/>
          </w:tcPr>
          <w:p w14:paraId="5B8AE11F" w14:textId="77777777" w:rsidR="005F6F7A" w:rsidRPr="006A54DB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9EB4EAE" w14:textId="77777777" w:rsidR="005F6F7A" w:rsidRPr="006A54DB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36630B" w14:textId="77777777" w:rsidR="005F6F7A" w:rsidRPr="006A54DB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68828452" w14:textId="55ABBC1C" w:rsidR="005F6F7A" w:rsidRPr="006A54DB" w:rsidRDefault="00C1618B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9444FE">
              <w:rPr>
                <w:sz w:val="20"/>
                <w:szCs w:val="20"/>
                <w:highlight w:val="magenta"/>
                <w:lang w:eastAsia="en-AU"/>
              </w:rPr>
              <w:t xml:space="preserve">Bollon </w:t>
            </w:r>
            <w:r w:rsidR="009444FE" w:rsidRPr="009444FE">
              <w:rPr>
                <w:sz w:val="20"/>
                <w:szCs w:val="20"/>
                <w:highlight w:val="magenta"/>
                <w:lang w:eastAsia="en-AU"/>
              </w:rPr>
              <w:t>M/H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721B2A22" w14:textId="77777777" w:rsidR="005F6F7A" w:rsidRPr="006A54DB" w:rsidRDefault="00A56AFD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Clifton M/H</w:t>
            </w:r>
          </w:p>
        </w:tc>
        <w:tc>
          <w:tcPr>
            <w:tcW w:w="2693" w:type="dxa"/>
          </w:tcPr>
          <w:p w14:paraId="172C4D38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  <w:r w:rsidRPr="005772DB">
              <w:rPr>
                <w:color w:val="FF0000"/>
                <w:sz w:val="20"/>
                <w:lang w:eastAsia="en-AU"/>
              </w:rPr>
              <w:t xml:space="preserve"> </w:t>
            </w:r>
            <w:r w:rsidR="009B6CFF">
              <w:rPr>
                <w:color w:val="FF0000"/>
                <w:sz w:val="20"/>
                <w:lang w:eastAsia="en-AU"/>
              </w:rPr>
              <w:t>4</w:t>
            </w:r>
            <w:r w:rsidR="00836B03">
              <w:rPr>
                <w:color w:val="FF0000"/>
                <w:sz w:val="20"/>
                <w:lang w:eastAsia="en-AU"/>
              </w:rPr>
              <w:t xml:space="preserve"> </w:t>
            </w:r>
            <w:r w:rsidRPr="005772DB">
              <w:rPr>
                <w:color w:val="FF0000"/>
                <w:sz w:val="20"/>
                <w:lang w:eastAsia="en-AU"/>
              </w:rPr>
              <w:t>May Labour Day</w:t>
            </w:r>
          </w:p>
        </w:tc>
      </w:tr>
      <w:tr w:rsidR="006A54DB" w:rsidRPr="005772DB" w14:paraId="4EC0516A" w14:textId="77777777" w:rsidTr="006A54DB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6A54DB" w:rsidRPr="005772DB" w:rsidRDefault="006A54DB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FF0000"/>
          </w:tcPr>
          <w:p w14:paraId="5F0A962C" w14:textId="77777777" w:rsidR="006A54DB" w:rsidRPr="005772DB" w:rsidRDefault="006A54DB" w:rsidP="005F6F7A">
            <w:pPr>
              <w:pStyle w:val="NoSpacing"/>
              <w:rPr>
                <w:b/>
                <w:sz w:val="20"/>
                <w:lang w:eastAsia="en-AU"/>
              </w:rPr>
            </w:pPr>
            <w:r w:rsidRPr="006A54DB">
              <w:rPr>
                <w:b/>
                <w:sz w:val="20"/>
                <w:lang w:eastAsia="en-AU"/>
              </w:rPr>
              <w:t>8, 9, 10</w:t>
            </w:r>
          </w:p>
        </w:tc>
        <w:tc>
          <w:tcPr>
            <w:tcW w:w="10921" w:type="dxa"/>
            <w:gridSpan w:val="8"/>
            <w:shd w:val="clear" w:color="auto" w:fill="FF0000"/>
          </w:tcPr>
          <w:p w14:paraId="342FEF3A" w14:textId="5ACCBFF6" w:rsidR="006A54DB" w:rsidRPr="006A54DB" w:rsidRDefault="006A54DB" w:rsidP="006A54DB">
            <w:pPr>
              <w:pStyle w:val="NoSpacing"/>
              <w:jc w:val="center"/>
              <w:rPr>
                <w:b/>
                <w:sz w:val="20"/>
                <w:highlight w:val="red"/>
                <w:lang w:eastAsia="en-AU"/>
              </w:rPr>
            </w:pPr>
            <w:r w:rsidRPr="000C24BE">
              <w:rPr>
                <w:b/>
                <w:sz w:val="20"/>
                <w:highlight w:val="red"/>
                <w:lang w:eastAsia="en-AU"/>
              </w:rPr>
              <w:t xml:space="preserve">BARASTOC </w:t>
            </w:r>
            <w:r>
              <w:rPr>
                <w:b/>
                <w:sz w:val="20"/>
                <w:highlight w:val="red"/>
                <w:lang w:eastAsia="en-AU"/>
              </w:rPr>
              <w:t>INTERSTATE SERIES</w:t>
            </w:r>
            <w:r w:rsidR="00AB0764">
              <w:rPr>
                <w:b/>
                <w:sz w:val="20"/>
                <w:highlight w:val="red"/>
                <w:lang w:eastAsia="en-AU"/>
              </w:rPr>
              <w:t xml:space="preserve"> &amp; SHELL CUP COMPETITION</w:t>
            </w:r>
            <w:r>
              <w:rPr>
                <w:b/>
                <w:sz w:val="20"/>
                <w:highlight w:val="red"/>
                <w:lang w:eastAsia="en-AU"/>
              </w:rPr>
              <w:t xml:space="preserve"> </w:t>
            </w:r>
            <w:r>
              <w:rPr>
                <w:sz w:val="20"/>
                <w:highlight w:val="cyan"/>
                <w:lang w:eastAsia="en-AU"/>
              </w:rPr>
              <w:t>WAR</w:t>
            </w:r>
            <w:r w:rsidRPr="006A54DB">
              <w:rPr>
                <w:sz w:val="20"/>
                <w:highlight w:val="green"/>
                <w:lang w:eastAsia="en-AU"/>
              </w:rPr>
              <w:t>WICK</w:t>
            </w:r>
          </w:p>
        </w:tc>
        <w:tc>
          <w:tcPr>
            <w:tcW w:w="2693" w:type="dxa"/>
            <w:shd w:val="clear" w:color="auto" w:fill="auto"/>
          </w:tcPr>
          <w:p w14:paraId="2DF9445C" w14:textId="77777777" w:rsidR="006A54DB" w:rsidRPr="005772DB" w:rsidRDefault="006A54DB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0C24BE" w:rsidRPr="005772DB" w14:paraId="75A81025" w14:textId="77777777" w:rsidTr="00341465">
        <w:trPr>
          <w:trHeight w:val="332"/>
        </w:trPr>
        <w:tc>
          <w:tcPr>
            <w:tcW w:w="989" w:type="dxa"/>
            <w:vMerge/>
          </w:tcPr>
          <w:p w14:paraId="43004119" w14:textId="77777777" w:rsidR="000C24BE" w:rsidRPr="005772DB" w:rsidRDefault="000C24BE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BCE4401" w14:textId="77777777" w:rsidR="000C24BE" w:rsidRDefault="000C24B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9, 10</w:t>
            </w:r>
          </w:p>
        </w:tc>
        <w:tc>
          <w:tcPr>
            <w:tcW w:w="2133" w:type="dxa"/>
            <w:shd w:val="clear" w:color="auto" w:fill="auto"/>
            <w:noWrap/>
          </w:tcPr>
          <w:p w14:paraId="3313D818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B55E2C5" w14:textId="77777777" w:rsidR="000C24BE" w:rsidRDefault="000C24BE" w:rsidP="005F6F7A">
            <w:pPr>
              <w:pStyle w:val="NoSpacing"/>
              <w:rPr>
                <w:sz w:val="18"/>
                <w:szCs w:val="18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E94F12" w14:textId="77777777" w:rsidR="000C24BE" w:rsidRPr="006A54DB" w:rsidRDefault="00341465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6A54DB">
              <w:rPr>
                <w:sz w:val="20"/>
                <w:szCs w:val="20"/>
                <w:lang w:eastAsia="en-AU"/>
              </w:rPr>
              <w:t>L/</w:t>
            </w:r>
            <w:r w:rsidR="000C24BE" w:rsidRPr="006A54DB">
              <w:rPr>
                <w:sz w:val="20"/>
                <w:szCs w:val="20"/>
                <w:lang w:eastAsia="en-AU"/>
              </w:rPr>
              <w:t>Burdekin</w:t>
            </w:r>
            <w:r w:rsidR="00DA1C58" w:rsidRPr="006A54DB">
              <w:rPr>
                <w:sz w:val="20"/>
                <w:szCs w:val="20"/>
                <w:lang w:eastAsia="en-AU"/>
              </w:rPr>
              <w:t xml:space="preserve"> </w:t>
            </w:r>
            <w:r w:rsidRPr="006A54DB">
              <w:rPr>
                <w:sz w:val="20"/>
                <w:szCs w:val="20"/>
                <w:lang w:eastAsia="en-AU"/>
              </w:rPr>
              <w:t>M/H</w:t>
            </w:r>
          </w:p>
        </w:tc>
        <w:tc>
          <w:tcPr>
            <w:tcW w:w="1701" w:type="dxa"/>
            <w:shd w:val="clear" w:color="auto" w:fill="auto"/>
            <w:noWrap/>
          </w:tcPr>
          <w:p w14:paraId="398B4586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EF6F34F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2E0D811" w14:textId="77777777" w:rsidR="000C24BE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16CDF120" w14:textId="77777777" w:rsidR="000C24BE" w:rsidRPr="005772DB" w:rsidRDefault="000C24BE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2C51B5D5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4B804C22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13F59563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16, 17</w:t>
            </w:r>
          </w:p>
        </w:tc>
        <w:tc>
          <w:tcPr>
            <w:tcW w:w="2133" w:type="dxa"/>
            <w:shd w:val="clear" w:color="auto" w:fill="auto"/>
            <w:noWrap/>
          </w:tcPr>
          <w:p w14:paraId="4F70B30F" w14:textId="77777777" w:rsidR="005F6F7A" w:rsidRPr="00341465" w:rsidRDefault="00BE51D7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341465">
              <w:rPr>
                <w:sz w:val="20"/>
                <w:szCs w:val="20"/>
                <w:lang w:eastAsia="en-AU"/>
              </w:rPr>
              <w:t>Monto</w:t>
            </w:r>
          </w:p>
        </w:tc>
        <w:tc>
          <w:tcPr>
            <w:tcW w:w="1275" w:type="dxa"/>
            <w:shd w:val="clear" w:color="auto" w:fill="auto"/>
            <w:noWrap/>
          </w:tcPr>
          <w:p w14:paraId="319213DA" w14:textId="77777777" w:rsidR="000B4C7C" w:rsidRPr="00341465" w:rsidRDefault="00341465" w:rsidP="00341465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341465">
              <w:rPr>
                <w:sz w:val="20"/>
                <w:szCs w:val="20"/>
                <w:lang w:eastAsia="en-AU"/>
              </w:rPr>
              <w:t>Tambo M/H</w:t>
            </w:r>
          </w:p>
        </w:tc>
        <w:tc>
          <w:tcPr>
            <w:tcW w:w="1701" w:type="dxa"/>
            <w:shd w:val="clear" w:color="auto" w:fill="auto"/>
            <w:noWrap/>
          </w:tcPr>
          <w:p w14:paraId="4C105E06" w14:textId="77777777" w:rsidR="005F6F7A" w:rsidRPr="00341465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AF3DF20" w14:textId="77777777" w:rsidR="005F6F7A" w:rsidRPr="00341465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68C3AB62" w14:textId="385C5876" w:rsidR="005F6F7A" w:rsidRPr="00341465" w:rsidRDefault="005F6F7A" w:rsidP="005F6F7A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3592C9DC" w14:textId="77777777" w:rsidR="00A51972" w:rsidRPr="00341465" w:rsidRDefault="00A51972" w:rsidP="005F6F7A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341465">
              <w:rPr>
                <w:sz w:val="20"/>
                <w:szCs w:val="20"/>
                <w:lang w:eastAsia="en-AU"/>
              </w:rPr>
              <w:t>C</w:t>
            </w:r>
            <w:r w:rsidR="00883315" w:rsidRPr="00341465">
              <w:rPr>
                <w:sz w:val="20"/>
                <w:szCs w:val="20"/>
                <w:lang w:eastAsia="en-AU"/>
              </w:rPr>
              <w:t xml:space="preserve">unningham </w:t>
            </w:r>
            <w:r w:rsidR="00A56AFD" w:rsidRPr="00341465">
              <w:rPr>
                <w:sz w:val="20"/>
                <w:szCs w:val="20"/>
                <w:lang w:eastAsia="en-AU"/>
              </w:rPr>
              <w:t>M/H</w:t>
            </w:r>
          </w:p>
        </w:tc>
        <w:tc>
          <w:tcPr>
            <w:tcW w:w="2693" w:type="dxa"/>
          </w:tcPr>
          <w:p w14:paraId="5B56CF0B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76E1A346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55B9883D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9AC8086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23, 24</w:t>
            </w:r>
          </w:p>
        </w:tc>
        <w:tc>
          <w:tcPr>
            <w:tcW w:w="2133" w:type="dxa"/>
            <w:shd w:val="clear" w:color="auto" w:fill="auto"/>
            <w:noWrap/>
          </w:tcPr>
          <w:p w14:paraId="79CB71E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CDD102C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7C22175" w14:textId="77777777" w:rsidR="005F6F7A" w:rsidRDefault="00836B03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Townsville M/H</w:t>
            </w:r>
          </w:p>
          <w:p w14:paraId="0D8A4532" w14:textId="77777777" w:rsidR="000D24E1" w:rsidRPr="005772DB" w:rsidRDefault="000D24E1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Night chukkas</w:t>
            </w:r>
          </w:p>
        </w:tc>
        <w:tc>
          <w:tcPr>
            <w:tcW w:w="1701" w:type="dxa"/>
            <w:shd w:val="clear" w:color="auto" w:fill="auto"/>
            <w:noWrap/>
          </w:tcPr>
          <w:p w14:paraId="0C8D51C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4870521" w14:textId="77777777" w:rsidR="005F6F7A" w:rsidRPr="005772DB" w:rsidRDefault="00D51B1A" w:rsidP="00D51B1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Charleville </w:t>
            </w:r>
            <w:r w:rsidR="00341465">
              <w:rPr>
                <w:sz w:val="20"/>
                <w:lang w:eastAsia="en-AU"/>
              </w:rPr>
              <w:t>M/H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6ADC818D" w14:textId="77777777" w:rsidR="005F6F7A" w:rsidRPr="005772DB" w:rsidRDefault="00A51972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Tansey</w:t>
            </w:r>
            <w:r w:rsidR="00341465">
              <w:rPr>
                <w:sz w:val="20"/>
                <w:lang w:eastAsia="en-AU"/>
              </w:rPr>
              <w:t xml:space="preserve"> </w:t>
            </w:r>
            <w:proofErr w:type="spellStart"/>
            <w:r w:rsidR="00341465">
              <w:rPr>
                <w:sz w:val="20"/>
                <w:lang w:eastAsia="en-AU"/>
              </w:rPr>
              <w:t>Womens</w:t>
            </w:r>
            <w:proofErr w:type="spellEnd"/>
            <w:r w:rsidR="00341465">
              <w:rPr>
                <w:sz w:val="20"/>
                <w:lang w:eastAsia="en-AU"/>
              </w:rPr>
              <w:t xml:space="preserve"> Comp</w:t>
            </w:r>
          </w:p>
        </w:tc>
        <w:tc>
          <w:tcPr>
            <w:tcW w:w="2693" w:type="dxa"/>
          </w:tcPr>
          <w:p w14:paraId="2862F1C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EC7BC2" w:rsidRPr="005772DB" w14:paraId="7BF4FAE4" w14:textId="77777777" w:rsidTr="00341465">
        <w:trPr>
          <w:trHeight w:val="332"/>
        </w:trPr>
        <w:tc>
          <w:tcPr>
            <w:tcW w:w="989" w:type="dxa"/>
          </w:tcPr>
          <w:p w14:paraId="4941A1AD" w14:textId="77777777" w:rsidR="00EC7BC2" w:rsidRPr="005772DB" w:rsidRDefault="00EC7BC2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75E43D64" w14:textId="77777777" w:rsidR="00EC7BC2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30, 31</w:t>
            </w:r>
          </w:p>
        </w:tc>
        <w:tc>
          <w:tcPr>
            <w:tcW w:w="2133" w:type="dxa"/>
            <w:shd w:val="clear" w:color="auto" w:fill="auto"/>
            <w:noWrap/>
          </w:tcPr>
          <w:p w14:paraId="50141379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D3BE366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D8F7CBF" w14:textId="77777777" w:rsidR="00EC7BC2" w:rsidRDefault="00836B03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Wild River</w:t>
            </w:r>
          </w:p>
        </w:tc>
        <w:tc>
          <w:tcPr>
            <w:tcW w:w="1701" w:type="dxa"/>
            <w:shd w:val="clear" w:color="auto" w:fill="auto"/>
            <w:noWrap/>
          </w:tcPr>
          <w:p w14:paraId="34B18A2C" w14:textId="77777777" w:rsidR="00EC7BC2" w:rsidRDefault="00836B03" w:rsidP="005F6F7A">
            <w:pPr>
              <w:pStyle w:val="NoSpacing"/>
              <w:rPr>
                <w:sz w:val="20"/>
                <w:lang w:eastAsia="en-AU"/>
              </w:rPr>
            </w:pPr>
            <w:r w:rsidRPr="008B0505">
              <w:rPr>
                <w:sz w:val="20"/>
                <w:highlight w:val="green"/>
                <w:lang w:eastAsia="en-AU"/>
              </w:rPr>
              <w:t>Wandoan M/H</w:t>
            </w:r>
          </w:p>
          <w:p w14:paraId="1A0E8B49" w14:textId="00F8F895" w:rsidR="00341465" w:rsidRPr="005772DB" w:rsidRDefault="00341465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QPA </w:t>
            </w:r>
            <w:r w:rsidR="00187F4B">
              <w:rPr>
                <w:sz w:val="20"/>
                <w:lang w:eastAsia="en-AU"/>
              </w:rPr>
              <w:t>Intermediate Junior</w:t>
            </w:r>
            <w:r>
              <w:rPr>
                <w:sz w:val="20"/>
                <w:lang w:eastAsia="en-AU"/>
              </w:rPr>
              <w:t xml:space="preserve"> Comp</w:t>
            </w:r>
            <w:r w:rsidR="008B0505">
              <w:rPr>
                <w:sz w:val="20"/>
                <w:lang w:eastAsia="en-AU"/>
              </w:rPr>
              <w:t>/Trial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3B022611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5C7B3D01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7EE03F9A" w14:textId="77777777" w:rsidR="00EC7BC2" w:rsidRPr="005772DB" w:rsidRDefault="00EC7BC2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5715EDA8" w14:textId="77777777" w:rsidTr="00341465">
        <w:trPr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JUN</w:t>
            </w:r>
          </w:p>
        </w:tc>
        <w:tc>
          <w:tcPr>
            <w:tcW w:w="1273" w:type="dxa"/>
            <w:shd w:val="clear" w:color="auto" w:fill="auto"/>
            <w:noWrap/>
          </w:tcPr>
          <w:p w14:paraId="30BF3631" w14:textId="77777777" w:rsidR="005F6F7A" w:rsidRPr="005772DB" w:rsidRDefault="00BE417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6, 7</w:t>
            </w:r>
          </w:p>
        </w:tc>
        <w:tc>
          <w:tcPr>
            <w:tcW w:w="2133" w:type="dxa"/>
            <w:shd w:val="clear" w:color="auto" w:fill="auto"/>
            <w:noWrap/>
          </w:tcPr>
          <w:p w14:paraId="328EB33F" w14:textId="77777777" w:rsidR="005F6F7A" w:rsidRPr="005772DB" w:rsidRDefault="00BE417E" w:rsidP="005F6F7A">
            <w:pPr>
              <w:pStyle w:val="NoSpacing"/>
              <w:rPr>
                <w:sz w:val="20"/>
                <w:lang w:eastAsia="en-AU"/>
              </w:rPr>
            </w:pPr>
            <w:r w:rsidRPr="008B0505">
              <w:rPr>
                <w:sz w:val="20"/>
                <w:highlight w:val="green"/>
                <w:lang w:eastAsia="en-AU"/>
              </w:rPr>
              <w:t>Alton Downs</w:t>
            </w:r>
          </w:p>
        </w:tc>
        <w:tc>
          <w:tcPr>
            <w:tcW w:w="1275" w:type="dxa"/>
            <w:shd w:val="clear" w:color="auto" w:fill="auto"/>
            <w:noWrap/>
          </w:tcPr>
          <w:p w14:paraId="277F37A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86CB3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C3017F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C141DAC" w14:textId="77777777" w:rsidR="005F6F7A" w:rsidRPr="005772DB" w:rsidRDefault="00C1618B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Eulo</w:t>
            </w:r>
          </w:p>
        </w:tc>
        <w:tc>
          <w:tcPr>
            <w:tcW w:w="2186" w:type="dxa"/>
            <w:gridSpan w:val="2"/>
            <w:shd w:val="clear" w:color="auto" w:fill="auto"/>
          </w:tcPr>
          <w:p w14:paraId="1AC31924" w14:textId="77777777" w:rsidR="005F6F7A" w:rsidRPr="005772DB" w:rsidRDefault="00883315" w:rsidP="00954AF5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Toowoomba</w:t>
            </w:r>
          </w:p>
        </w:tc>
        <w:tc>
          <w:tcPr>
            <w:tcW w:w="2693" w:type="dxa"/>
          </w:tcPr>
          <w:p w14:paraId="49A842C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520D6495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7F4B366C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0373B8C3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13, 14</w:t>
            </w:r>
          </w:p>
        </w:tc>
        <w:tc>
          <w:tcPr>
            <w:tcW w:w="2133" w:type="dxa"/>
            <w:shd w:val="clear" w:color="auto" w:fill="auto"/>
            <w:noWrap/>
          </w:tcPr>
          <w:p w14:paraId="0983B72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D153FDD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3FB0B7" w14:textId="27366F63" w:rsidR="00DD4D31" w:rsidRPr="006B209A" w:rsidRDefault="004B0508" w:rsidP="006B209A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6B209A">
              <w:rPr>
                <w:sz w:val="18"/>
                <w:szCs w:val="18"/>
                <w:lang w:eastAsia="en-AU"/>
              </w:rPr>
              <w:t>Bowen</w:t>
            </w:r>
            <w:r w:rsidR="006B209A" w:rsidRPr="006B209A">
              <w:rPr>
                <w:sz w:val="18"/>
                <w:szCs w:val="18"/>
                <w:lang w:eastAsia="en-AU"/>
              </w:rPr>
              <w:t xml:space="preserve"> incl </w:t>
            </w:r>
            <w:r w:rsidR="00DD4D31" w:rsidRPr="006B209A">
              <w:rPr>
                <w:sz w:val="18"/>
                <w:szCs w:val="18"/>
                <w:lang w:eastAsia="en-AU"/>
              </w:rPr>
              <w:t>Coopers challenge</w:t>
            </w:r>
            <w:r w:rsidR="006B209A" w:rsidRPr="006B209A">
              <w:rPr>
                <w:sz w:val="18"/>
                <w:szCs w:val="18"/>
                <w:lang w:eastAsia="en-AU"/>
              </w:rPr>
              <w:t xml:space="preserve"> QLD vs NZ </w:t>
            </w:r>
          </w:p>
        </w:tc>
        <w:tc>
          <w:tcPr>
            <w:tcW w:w="1701" w:type="dxa"/>
            <w:shd w:val="clear" w:color="auto" w:fill="auto"/>
            <w:noWrap/>
          </w:tcPr>
          <w:p w14:paraId="4D6B357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24F01AE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Cunnamulla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2A443076" w14:textId="77777777" w:rsidR="005F6F7A" w:rsidRPr="005772DB" w:rsidRDefault="006476D8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Lockyer Valley</w:t>
            </w:r>
          </w:p>
        </w:tc>
        <w:tc>
          <w:tcPr>
            <w:tcW w:w="2693" w:type="dxa"/>
          </w:tcPr>
          <w:p w14:paraId="1503E8F9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79A95049" w14:textId="77777777" w:rsidTr="00341465">
        <w:trPr>
          <w:trHeight w:val="247"/>
        </w:trPr>
        <w:tc>
          <w:tcPr>
            <w:tcW w:w="989" w:type="dxa"/>
            <w:vMerge/>
            <w:hideMark/>
          </w:tcPr>
          <w:p w14:paraId="66D896F2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1E23B48F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20, 21</w:t>
            </w:r>
          </w:p>
        </w:tc>
        <w:tc>
          <w:tcPr>
            <w:tcW w:w="2133" w:type="dxa"/>
            <w:shd w:val="clear" w:color="auto" w:fill="auto"/>
            <w:noWrap/>
          </w:tcPr>
          <w:p w14:paraId="5AD281FA" w14:textId="77777777" w:rsidR="005F6F7A" w:rsidRPr="005772DB" w:rsidRDefault="005F6F7A" w:rsidP="00DA1C58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8D13E3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E4CC17C" w14:textId="77777777" w:rsidR="005F6F7A" w:rsidRPr="005772DB" w:rsidRDefault="00BE417E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Pyramid</w:t>
            </w:r>
          </w:p>
        </w:tc>
        <w:tc>
          <w:tcPr>
            <w:tcW w:w="1701" w:type="dxa"/>
            <w:shd w:val="clear" w:color="auto" w:fill="auto"/>
            <w:noWrap/>
          </w:tcPr>
          <w:p w14:paraId="11A79568" w14:textId="77777777" w:rsidR="005F6F7A" w:rsidRPr="005772DB" w:rsidRDefault="00CF356A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Taroom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651B64DC" w14:textId="77777777" w:rsidR="005F6F7A" w:rsidRPr="005772DB" w:rsidRDefault="008534D5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Quilpie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66F940F5" w14:textId="77777777" w:rsidR="005F6F7A" w:rsidRPr="005772DB" w:rsidRDefault="008571F0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Stanley Rivers</w:t>
            </w:r>
          </w:p>
        </w:tc>
        <w:tc>
          <w:tcPr>
            <w:tcW w:w="2693" w:type="dxa"/>
          </w:tcPr>
          <w:p w14:paraId="033DEC92" w14:textId="77777777" w:rsidR="005F6F7A" w:rsidRPr="005772DB" w:rsidRDefault="005F6F7A" w:rsidP="005F6F7A">
            <w:pPr>
              <w:pStyle w:val="NoSpacing"/>
              <w:rPr>
                <w:color w:val="C00000"/>
                <w:sz w:val="20"/>
                <w:lang w:eastAsia="en-AU"/>
              </w:rPr>
            </w:pPr>
          </w:p>
        </w:tc>
      </w:tr>
      <w:tr w:rsidR="005F6F7A" w:rsidRPr="005772DB" w14:paraId="38638A0E" w14:textId="77777777" w:rsidTr="00341465">
        <w:trPr>
          <w:trHeight w:val="206"/>
        </w:trPr>
        <w:tc>
          <w:tcPr>
            <w:tcW w:w="989" w:type="dxa"/>
            <w:vMerge/>
            <w:hideMark/>
          </w:tcPr>
          <w:p w14:paraId="6F7A0A03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FFFF00"/>
            <w:noWrap/>
          </w:tcPr>
          <w:p w14:paraId="37DF11D9" w14:textId="77777777" w:rsidR="005F6F7A" w:rsidRPr="005772DB" w:rsidRDefault="00EC7BC2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27, 28</w:t>
            </w:r>
          </w:p>
        </w:tc>
        <w:tc>
          <w:tcPr>
            <w:tcW w:w="2133" w:type="dxa"/>
            <w:shd w:val="clear" w:color="auto" w:fill="auto"/>
            <w:noWrap/>
          </w:tcPr>
          <w:p w14:paraId="03BC75F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0057CA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8C3EA1" w14:textId="21F9AE3E" w:rsidR="005F6F7A" w:rsidRPr="005772DB" w:rsidRDefault="005F6F7A" w:rsidP="00BE417E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4B7B3C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72C370FB" w14:textId="77777777" w:rsidR="005F6F7A" w:rsidRPr="005772DB" w:rsidRDefault="008534D5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Thargomindah</w:t>
            </w:r>
            <w:r w:rsidR="00883315">
              <w:rPr>
                <w:sz w:val="20"/>
                <w:lang w:eastAsia="en-AU"/>
              </w:rPr>
              <w:t xml:space="preserve"> M/H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ED2324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70DF0F86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1A7C4D85" w14:textId="77777777" w:rsidTr="009B6CFF">
        <w:trPr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JUL</w:t>
            </w:r>
          </w:p>
        </w:tc>
        <w:tc>
          <w:tcPr>
            <w:tcW w:w="1273" w:type="dxa"/>
            <w:shd w:val="clear" w:color="auto" w:fill="FFFF00"/>
            <w:noWrap/>
          </w:tcPr>
          <w:p w14:paraId="60E41626" w14:textId="77777777" w:rsidR="005F6F7A" w:rsidRPr="005772DB" w:rsidRDefault="00954AF5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highlight w:val="yellow"/>
                <w:lang w:eastAsia="en-AU"/>
              </w:rPr>
              <w:t>3,</w:t>
            </w:r>
            <w:r w:rsidR="005F6F7A" w:rsidRPr="005772DB">
              <w:rPr>
                <w:b/>
                <w:sz w:val="20"/>
                <w:highlight w:val="yellow"/>
                <w:lang w:eastAsia="en-AU"/>
              </w:rPr>
              <w:t>4,5</w:t>
            </w:r>
          </w:p>
        </w:tc>
        <w:tc>
          <w:tcPr>
            <w:tcW w:w="10921" w:type="dxa"/>
            <w:gridSpan w:val="8"/>
            <w:shd w:val="clear" w:color="auto" w:fill="FF0000"/>
            <w:noWrap/>
          </w:tcPr>
          <w:p w14:paraId="293288E5" w14:textId="77777777" w:rsidR="005F6F7A" w:rsidRPr="005772DB" w:rsidRDefault="00BE417E" w:rsidP="005F6F7A">
            <w:pPr>
              <w:pStyle w:val="NoSpacing"/>
              <w:jc w:val="center"/>
              <w:rPr>
                <w:b/>
                <w:lang w:eastAsia="en-AU"/>
              </w:rPr>
            </w:pPr>
            <w:r w:rsidRPr="008B0505">
              <w:rPr>
                <w:b/>
                <w:highlight w:val="green"/>
                <w:lang w:eastAsia="en-AU"/>
              </w:rPr>
              <w:t xml:space="preserve">QLD STATE CLUB CHAMPIONSHIPS </w:t>
            </w:r>
            <w:r w:rsidRPr="002473D8">
              <w:rPr>
                <w:b/>
                <w:highlight w:val="cyan"/>
                <w:lang w:eastAsia="en-AU"/>
              </w:rPr>
              <w:t>BAUHINIA</w:t>
            </w:r>
          </w:p>
        </w:tc>
        <w:tc>
          <w:tcPr>
            <w:tcW w:w="2693" w:type="dxa"/>
          </w:tcPr>
          <w:p w14:paraId="12BA91E9" w14:textId="77777777" w:rsidR="005F6F7A" w:rsidRPr="005772DB" w:rsidRDefault="005F6F7A" w:rsidP="005F6F7A">
            <w:pPr>
              <w:pStyle w:val="NoSpacing"/>
              <w:rPr>
                <w:sz w:val="20"/>
                <w:highlight w:val="cyan"/>
                <w:lang w:eastAsia="en-AU"/>
              </w:rPr>
            </w:pPr>
          </w:p>
        </w:tc>
      </w:tr>
      <w:tr w:rsidR="00BE417E" w:rsidRPr="005772DB" w14:paraId="0A5FBBCD" w14:textId="77777777" w:rsidTr="00341465">
        <w:trPr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BE417E" w:rsidRPr="005772DB" w:rsidRDefault="00BE417E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FFFF00"/>
            <w:noWrap/>
          </w:tcPr>
          <w:p w14:paraId="54CFA7B7" w14:textId="77777777" w:rsidR="00BE417E" w:rsidRPr="005772DB" w:rsidRDefault="00BE417E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highlight w:val="yellow"/>
                <w:lang w:eastAsia="en-AU"/>
              </w:rPr>
              <w:t>11, 12</w:t>
            </w:r>
          </w:p>
        </w:tc>
        <w:tc>
          <w:tcPr>
            <w:tcW w:w="2133" w:type="dxa"/>
            <w:shd w:val="clear" w:color="auto" w:fill="auto"/>
            <w:noWrap/>
          </w:tcPr>
          <w:p w14:paraId="3D61F1B2" w14:textId="77777777" w:rsidR="00BE417E" w:rsidRPr="005772DB" w:rsidRDefault="00BE417E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718207D0" w14:textId="77777777" w:rsidR="00BE417E" w:rsidRPr="005772DB" w:rsidRDefault="00BE417E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472A1B6" w14:textId="4B22FCB0" w:rsidR="00BE417E" w:rsidRPr="009444FE" w:rsidRDefault="009444FE" w:rsidP="00BE417E">
            <w:pPr>
              <w:pStyle w:val="NoSpacing"/>
              <w:rPr>
                <w:bCs/>
                <w:sz w:val="20"/>
                <w:lang w:eastAsia="en-AU"/>
              </w:rPr>
            </w:pPr>
            <w:r w:rsidRPr="009444FE">
              <w:rPr>
                <w:bCs/>
                <w:sz w:val="20"/>
                <w:highlight w:val="magenta"/>
                <w:lang w:eastAsia="en-AU"/>
              </w:rPr>
              <w:t>Wild River</w:t>
            </w:r>
            <w:r w:rsidRPr="009444FE">
              <w:rPr>
                <w:bCs/>
                <w:sz w:val="20"/>
                <w:lang w:eastAsia="en-A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B2935D" w14:textId="77777777" w:rsidR="00BE417E" w:rsidRPr="00341465" w:rsidRDefault="00341465" w:rsidP="00341465">
            <w:pPr>
              <w:pStyle w:val="NoSpacing"/>
              <w:rPr>
                <w:sz w:val="20"/>
                <w:lang w:eastAsia="en-AU"/>
              </w:rPr>
            </w:pPr>
            <w:r w:rsidRPr="00341465">
              <w:rPr>
                <w:sz w:val="20"/>
                <w:lang w:eastAsia="en-AU"/>
              </w:rPr>
              <w:t>St George</w:t>
            </w:r>
          </w:p>
        </w:tc>
        <w:tc>
          <w:tcPr>
            <w:tcW w:w="1843" w:type="dxa"/>
            <w:shd w:val="clear" w:color="auto" w:fill="auto"/>
          </w:tcPr>
          <w:p w14:paraId="3C88B83C" w14:textId="77777777" w:rsidR="00BE417E" w:rsidRPr="00883315" w:rsidRDefault="00883315" w:rsidP="00A56AFD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Toompine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4109A6E" w14:textId="77777777" w:rsidR="00BE417E" w:rsidRPr="005772DB" w:rsidRDefault="00BE417E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6C01567C" w14:textId="77777777" w:rsidR="00BE417E" w:rsidRPr="005772DB" w:rsidRDefault="00BE417E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 xml:space="preserve"> </w:t>
            </w:r>
          </w:p>
        </w:tc>
      </w:tr>
      <w:tr w:rsidR="005F6F7A" w:rsidRPr="005772DB" w14:paraId="1B66761E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15B4588E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42B5F216" w14:textId="77777777" w:rsidR="005F6F7A" w:rsidRPr="005772DB" w:rsidRDefault="00EC7BC2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 w:rsidRPr="00954AF5">
              <w:rPr>
                <w:b/>
                <w:sz w:val="20"/>
                <w:lang w:eastAsia="en-AU"/>
              </w:rPr>
              <w:t>18, 19</w:t>
            </w:r>
          </w:p>
        </w:tc>
        <w:tc>
          <w:tcPr>
            <w:tcW w:w="2133" w:type="dxa"/>
            <w:shd w:val="clear" w:color="auto" w:fill="auto"/>
            <w:noWrap/>
          </w:tcPr>
          <w:p w14:paraId="5915202A" w14:textId="77777777" w:rsidR="004B0508" w:rsidRPr="005772DB" w:rsidRDefault="00E57B4D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Capella</w:t>
            </w:r>
            <w:r w:rsidR="00341465">
              <w:rPr>
                <w:sz w:val="20"/>
                <w:lang w:eastAsia="en-AU"/>
              </w:rPr>
              <w:t xml:space="preserve"> M/H</w:t>
            </w:r>
            <w:r w:rsidR="00CC23C8">
              <w:rPr>
                <w:sz w:val="20"/>
                <w:lang w:eastAsia="en-AU"/>
              </w:rPr>
              <w:t xml:space="preserve"> </w:t>
            </w:r>
            <w:r w:rsidR="004B0508">
              <w:rPr>
                <w:sz w:val="20"/>
                <w:lang w:eastAsia="en-AU"/>
              </w:rPr>
              <w:t>50</w:t>
            </w:r>
            <w:r w:rsidR="004B0508" w:rsidRPr="004B0508">
              <w:rPr>
                <w:sz w:val="20"/>
                <w:vertAlign w:val="superscript"/>
                <w:lang w:eastAsia="en-AU"/>
              </w:rPr>
              <w:t>th</w:t>
            </w:r>
            <w:r w:rsidR="004B0508">
              <w:rPr>
                <w:sz w:val="20"/>
                <w:lang w:eastAsia="en-AU"/>
              </w:rPr>
              <w:t xml:space="preserve"> Anniversary Carnival</w:t>
            </w:r>
          </w:p>
        </w:tc>
        <w:tc>
          <w:tcPr>
            <w:tcW w:w="1275" w:type="dxa"/>
            <w:shd w:val="clear" w:color="auto" w:fill="auto"/>
            <w:noWrap/>
          </w:tcPr>
          <w:p w14:paraId="1A7FD3DC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4EF684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F803EF6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55FC550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4C5702CD" w14:textId="2EACC1E4" w:rsidR="005F6F7A" w:rsidRPr="005772DB" w:rsidRDefault="00650604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Goondiwindi</w:t>
            </w:r>
            <w:r w:rsidR="00341465">
              <w:rPr>
                <w:sz w:val="20"/>
                <w:lang w:eastAsia="en-AU"/>
              </w:rPr>
              <w:t xml:space="preserve"> QPA </w:t>
            </w:r>
            <w:r w:rsidR="00FC568C">
              <w:rPr>
                <w:sz w:val="20"/>
                <w:lang w:eastAsia="en-AU"/>
              </w:rPr>
              <w:t>Women’s</w:t>
            </w:r>
            <w:r w:rsidR="00341465">
              <w:rPr>
                <w:sz w:val="20"/>
                <w:lang w:eastAsia="en-AU"/>
              </w:rPr>
              <w:t xml:space="preserve"> </w:t>
            </w:r>
            <w:bookmarkStart w:id="0" w:name="_GoBack"/>
            <w:bookmarkEnd w:id="0"/>
            <w:r w:rsidR="00341465">
              <w:rPr>
                <w:sz w:val="20"/>
                <w:lang w:eastAsia="en-AU"/>
              </w:rPr>
              <w:t>Comp</w:t>
            </w:r>
          </w:p>
        </w:tc>
        <w:tc>
          <w:tcPr>
            <w:tcW w:w="2693" w:type="dxa"/>
          </w:tcPr>
          <w:p w14:paraId="411345B8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356C5CE2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44CE214F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32E0A752" w14:textId="77777777" w:rsidR="005F6F7A" w:rsidRPr="005772DB" w:rsidRDefault="00EC7BC2" w:rsidP="005F6F7A">
            <w:pPr>
              <w:pStyle w:val="NoSpacing"/>
              <w:rPr>
                <w:b/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25, </w:t>
            </w:r>
            <w:r w:rsidR="00A2793E">
              <w:rPr>
                <w:b/>
                <w:sz w:val="20"/>
                <w:lang w:eastAsia="en-AU"/>
              </w:rPr>
              <w:t>26</w:t>
            </w:r>
          </w:p>
        </w:tc>
        <w:tc>
          <w:tcPr>
            <w:tcW w:w="2133" w:type="dxa"/>
            <w:shd w:val="clear" w:color="auto" w:fill="auto"/>
            <w:noWrap/>
          </w:tcPr>
          <w:p w14:paraId="6F7FC389" w14:textId="77777777" w:rsidR="005F6F7A" w:rsidRPr="005772DB" w:rsidRDefault="00341465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Calliope M/H</w:t>
            </w:r>
          </w:p>
        </w:tc>
        <w:tc>
          <w:tcPr>
            <w:tcW w:w="1275" w:type="dxa"/>
            <w:shd w:val="clear" w:color="auto" w:fill="auto"/>
            <w:noWrap/>
          </w:tcPr>
          <w:p w14:paraId="137D5B4E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B246E9E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B46E7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57FF184F" w14:textId="77777777" w:rsidR="005F6F7A" w:rsidRPr="005772DB" w:rsidRDefault="008534D5" w:rsidP="005F6F7A">
            <w:pPr>
              <w:pStyle w:val="NoSpacing"/>
              <w:rPr>
                <w:sz w:val="20"/>
                <w:lang w:eastAsia="en-AU"/>
              </w:rPr>
            </w:pPr>
            <w:r w:rsidRPr="008B0505">
              <w:rPr>
                <w:sz w:val="20"/>
                <w:highlight w:val="green"/>
                <w:lang w:eastAsia="en-AU"/>
              </w:rPr>
              <w:t>Dirranbandi</w:t>
            </w: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70546E4E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72189DD8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  <w:tr w:rsidR="005F6F7A" w:rsidRPr="005772DB" w14:paraId="40B09021" w14:textId="77777777" w:rsidTr="00341465">
        <w:trPr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AUG</w:t>
            </w:r>
          </w:p>
        </w:tc>
        <w:tc>
          <w:tcPr>
            <w:tcW w:w="1273" w:type="dxa"/>
            <w:shd w:val="clear" w:color="auto" w:fill="auto"/>
            <w:noWrap/>
          </w:tcPr>
          <w:p w14:paraId="7E373E88" w14:textId="77777777" w:rsidR="005F6F7A" w:rsidRPr="005772DB" w:rsidRDefault="00A2793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1, 2</w:t>
            </w:r>
          </w:p>
        </w:tc>
        <w:tc>
          <w:tcPr>
            <w:tcW w:w="2133" w:type="dxa"/>
            <w:shd w:val="clear" w:color="auto" w:fill="auto"/>
            <w:noWrap/>
          </w:tcPr>
          <w:p w14:paraId="2866EEA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FDE514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EE053F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 xml:space="preserve">Pyramid </w:t>
            </w:r>
            <w:r w:rsidR="00027962" w:rsidRPr="005772DB">
              <w:rPr>
                <w:sz w:val="20"/>
                <w:lang w:eastAsia="en-AU"/>
              </w:rPr>
              <w:t xml:space="preserve"> M/H</w:t>
            </w:r>
          </w:p>
        </w:tc>
        <w:tc>
          <w:tcPr>
            <w:tcW w:w="1701" w:type="dxa"/>
            <w:shd w:val="clear" w:color="auto" w:fill="auto"/>
            <w:noWrap/>
          </w:tcPr>
          <w:p w14:paraId="5F017E99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BE417E">
              <w:rPr>
                <w:sz w:val="20"/>
                <w:lang w:eastAsia="en-AU"/>
              </w:rPr>
              <w:t>Chinchilla</w:t>
            </w:r>
            <w:r w:rsidR="00341465">
              <w:rPr>
                <w:sz w:val="20"/>
                <w:lang w:eastAsia="en-AU"/>
              </w:rPr>
              <w:t xml:space="preserve"> M/H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57628DF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7AEC58F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</w:tcPr>
          <w:p w14:paraId="581F37E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4A548B7F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50961B74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9A80656" w14:textId="77777777" w:rsidR="005F6F7A" w:rsidRPr="005772DB" w:rsidRDefault="00A2793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8, 9</w:t>
            </w:r>
          </w:p>
        </w:tc>
        <w:tc>
          <w:tcPr>
            <w:tcW w:w="2133" w:type="dxa"/>
            <w:shd w:val="clear" w:color="auto" w:fill="auto"/>
            <w:noWrap/>
          </w:tcPr>
          <w:p w14:paraId="2E07D8E0" w14:textId="77777777" w:rsidR="005F6F7A" w:rsidRPr="005772DB" w:rsidRDefault="009B6CFF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Eidsvold M/H</w:t>
            </w:r>
          </w:p>
        </w:tc>
        <w:tc>
          <w:tcPr>
            <w:tcW w:w="1275" w:type="dxa"/>
            <w:shd w:val="clear" w:color="auto" w:fill="auto"/>
            <w:noWrap/>
          </w:tcPr>
          <w:p w14:paraId="7E17D5B9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6F1DEE" w14:textId="1844C9AD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8DC19E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7ED9FEFD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</w:tcPr>
          <w:p w14:paraId="0C1834D6" w14:textId="77777777" w:rsidR="005F6F7A" w:rsidRPr="005772DB" w:rsidRDefault="004A3F95" w:rsidP="008534D5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Cunningham</w:t>
            </w:r>
          </w:p>
        </w:tc>
        <w:tc>
          <w:tcPr>
            <w:tcW w:w="2693" w:type="dxa"/>
          </w:tcPr>
          <w:p w14:paraId="17AFB236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0593362B" w14:textId="77777777" w:rsidTr="00341465">
        <w:trPr>
          <w:trHeight w:val="332"/>
        </w:trPr>
        <w:tc>
          <w:tcPr>
            <w:tcW w:w="989" w:type="dxa"/>
            <w:vMerge/>
            <w:hideMark/>
          </w:tcPr>
          <w:p w14:paraId="287864B9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DBCE207" w14:textId="77777777" w:rsidR="005F6F7A" w:rsidRPr="005772DB" w:rsidRDefault="00A2793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15, 16</w:t>
            </w:r>
          </w:p>
        </w:tc>
        <w:tc>
          <w:tcPr>
            <w:tcW w:w="2133" w:type="dxa"/>
            <w:shd w:val="clear" w:color="auto" w:fill="auto"/>
            <w:noWrap/>
          </w:tcPr>
          <w:p w14:paraId="4237F1B2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7401A9E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4A213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Lower Burdekin</w:t>
            </w:r>
          </w:p>
        </w:tc>
        <w:tc>
          <w:tcPr>
            <w:tcW w:w="1701" w:type="dxa"/>
            <w:shd w:val="clear" w:color="auto" w:fill="auto"/>
            <w:noWrap/>
          </w:tcPr>
          <w:p w14:paraId="43EA65D9" w14:textId="77777777" w:rsidR="005F6F7A" w:rsidRPr="005772DB" w:rsidRDefault="00AD53CA" w:rsidP="005F6F7A">
            <w:pPr>
              <w:pStyle w:val="NoSpacing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Roma</w:t>
            </w:r>
            <w:r w:rsidR="00341465">
              <w:rPr>
                <w:sz w:val="20"/>
                <w:lang w:eastAsia="en-AU"/>
              </w:rPr>
              <w:t xml:space="preserve"> M/H</w:t>
            </w:r>
          </w:p>
        </w:tc>
        <w:tc>
          <w:tcPr>
            <w:tcW w:w="1925" w:type="dxa"/>
            <w:gridSpan w:val="2"/>
            <w:shd w:val="clear" w:color="auto" w:fill="auto"/>
            <w:noWrap/>
          </w:tcPr>
          <w:p w14:paraId="12520855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701657D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  <w:r w:rsidRPr="005772DB">
              <w:rPr>
                <w:sz w:val="20"/>
                <w:lang w:eastAsia="en-AU"/>
              </w:rPr>
              <w:t>Gold Coast</w:t>
            </w:r>
          </w:p>
        </w:tc>
        <w:tc>
          <w:tcPr>
            <w:tcW w:w="2693" w:type="dxa"/>
          </w:tcPr>
          <w:p w14:paraId="24344DA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0ABBA2B2" w14:textId="77777777" w:rsidTr="00341465">
        <w:trPr>
          <w:trHeight w:val="193"/>
        </w:trPr>
        <w:tc>
          <w:tcPr>
            <w:tcW w:w="989" w:type="dxa"/>
            <w:vMerge/>
            <w:hideMark/>
          </w:tcPr>
          <w:p w14:paraId="7B91BBD3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0DF944D" w14:textId="77777777" w:rsidR="005F6F7A" w:rsidRPr="005772DB" w:rsidRDefault="00C245BB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21, </w:t>
            </w:r>
            <w:r w:rsidR="00A2793E">
              <w:rPr>
                <w:b/>
                <w:sz w:val="20"/>
                <w:lang w:eastAsia="en-AU"/>
              </w:rPr>
              <w:t>22, 23</w:t>
            </w:r>
          </w:p>
        </w:tc>
        <w:tc>
          <w:tcPr>
            <w:tcW w:w="2133" w:type="dxa"/>
            <w:shd w:val="clear" w:color="auto" w:fill="auto"/>
            <w:noWrap/>
          </w:tcPr>
          <w:p w14:paraId="3C49112F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5A250F4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AC8743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71EE56D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57546E1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5D0FA2D2" w14:textId="77777777" w:rsidR="005F6F7A" w:rsidRPr="005772DB" w:rsidRDefault="00184042" w:rsidP="005F6F7A">
            <w:pPr>
              <w:pStyle w:val="NoSpacing"/>
              <w:rPr>
                <w:sz w:val="20"/>
                <w:lang w:eastAsia="en-AU"/>
              </w:rPr>
            </w:pPr>
            <w:r w:rsidRPr="002473D8">
              <w:rPr>
                <w:sz w:val="20"/>
                <w:highlight w:val="cyan"/>
                <w:lang w:eastAsia="en-AU"/>
              </w:rPr>
              <w:t xml:space="preserve">IOR R/Bowl </w:t>
            </w:r>
            <w:r w:rsidR="005F6F7A" w:rsidRPr="002473D8">
              <w:rPr>
                <w:sz w:val="20"/>
                <w:highlight w:val="cyan"/>
                <w:lang w:eastAsia="en-AU"/>
              </w:rPr>
              <w:t>Warwick</w:t>
            </w:r>
          </w:p>
        </w:tc>
        <w:tc>
          <w:tcPr>
            <w:tcW w:w="2693" w:type="dxa"/>
          </w:tcPr>
          <w:p w14:paraId="3BE63CE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EB20D8" w:rsidRPr="005772DB" w14:paraId="711A7DED" w14:textId="77777777" w:rsidTr="00341465">
        <w:trPr>
          <w:trHeight w:val="332"/>
        </w:trPr>
        <w:tc>
          <w:tcPr>
            <w:tcW w:w="989" w:type="dxa"/>
            <w:vMerge/>
            <w:shd w:val="clear" w:color="auto" w:fill="auto"/>
            <w:noWrap/>
          </w:tcPr>
          <w:p w14:paraId="5B5D374B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</w:p>
        </w:tc>
        <w:tc>
          <w:tcPr>
            <w:tcW w:w="1273" w:type="dxa"/>
            <w:shd w:val="clear" w:color="auto" w:fill="auto"/>
            <w:noWrap/>
          </w:tcPr>
          <w:p w14:paraId="221F0DAB" w14:textId="77777777" w:rsidR="005F6F7A" w:rsidRPr="005772DB" w:rsidRDefault="00A2793E" w:rsidP="005F6F7A">
            <w:pPr>
              <w:pStyle w:val="NoSpacing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29, 30</w:t>
            </w:r>
          </w:p>
        </w:tc>
        <w:tc>
          <w:tcPr>
            <w:tcW w:w="2133" w:type="dxa"/>
            <w:shd w:val="clear" w:color="auto" w:fill="auto"/>
            <w:noWrap/>
          </w:tcPr>
          <w:p w14:paraId="1C5C0F4C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</w:tcPr>
          <w:p w14:paraId="12C3969A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4754A10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2A749E3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14:paraId="76CA6FE4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4F336348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  <w:tc>
          <w:tcPr>
            <w:tcW w:w="2693" w:type="dxa"/>
            <w:shd w:val="clear" w:color="auto" w:fill="FFFFFF"/>
          </w:tcPr>
          <w:p w14:paraId="017498E7" w14:textId="77777777" w:rsidR="005F6F7A" w:rsidRPr="005772DB" w:rsidRDefault="005F6F7A" w:rsidP="005F6F7A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5F6F7A" w:rsidRPr="005772DB" w14:paraId="518FE640" w14:textId="77777777" w:rsidTr="009B6CFF">
        <w:trPr>
          <w:trHeight w:val="332"/>
        </w:trPr>
        <w:tc>
          <w:tcPr>
            <w:tcW w:w="989" w:type="dxa"/>
            <w:shd w:val="clear" w:color="auto" w:fill="auto"/>
            <w:noWrap/>
          </w:tcPr>
          <w:p w14:paraId="205DED27" w14:textId="77777777" w:rsidR="005F6F7A" w:rsidRPr="005772DB" w:rsidRDefault="005F6F7A" w:rsidP="005F6F7A">
            <w:pPr>
              <w:pStyle w:val="NoSpacing"/>
              <w:rPr>
                <w:b/>
                <w:color w:val="DD0806"/>
                <w:sz w:val="20"/>
                <w:lang w:eastAsia="en-AU"/>
              </w:rPr>
            </w:pPr>
            <w:r w:rsidRPr="005772DB">
              <w:rPr>
                <w:b/>
                <w:color w:val="DD0806"/>
                <w:sz w:val="20"/>
                <w:lang w:eastAsia="en-AU"/>
              </w:rPr>
              <w:t>DEC</w:t>
            </w:r>
          </w:p>
        </w:tc>
        <w:tc>
          <w:tcPr>
            <w:tcW w:w="1273" w:type="dxa"/>
            <w:shd w:val="clear" w:color="auto" w:fill="auto"/>
            <w:noWrap/>
          </w:tcPr>
          <w:p w14:paraId="4E5FC084" w14:textId="77777777" w:rsidR="005F6F7A" w:rsidRPr="005772DB" w:rsidRDefault="00BE417E" w:rsidP="005F6F7A">
            <w:pPr>
              <w:pStyle w:val="NoSpacing"/>
              <w:rPr>
                <w:b/>
                <w:color w:val="0000D4"/>
                <w:sz w:val="20"/>
                <w:lang w:eastAsia="en-AU"/>
              </w:rPr>
            </w:pPr>
            <w:r w:rsidRPr="008534D5">
              <w:rPr>
                <w:b/>
                <w:sz w:val="20"/>
                <w:highlight w:val="yellow"/>
                <w:lang w:eastAsia="en-AU"/>
              </w:rPr>
              <w:t>12</w:t>
            </w:r>
          </w:p>
        </w:tc>
        <w:tc>
          <w:tcPr>
            <w:tcW w:w="10921" w:type="dxa"/>
            <w:gridSpan w:val="8"/>
            <w:shd w:val="clear" w:color="auto" w:fill="FF0000"/>
            <w:noWrap/>
          </w:tcPr>
          <w:p w14:paraId="4A696F81" w14:textId="77777777" w:rsidR="005F6F7A" w:rsidRPr="005772DB" w:rsidRDefault="005F6F7A" w:rsidP="005F6F7A">
            <w:pPr>
              <w:pStyle w:val="NoSpacing"/>
              <w:jc w:val="center"/>
              <w:rPr>
                <w:b/>
                <w:sz w:val="20"/>
                <w:lang w:eastAsia="en-AU"/>
              </w:rPr>
            </w:pPr>
            <w:r w:rsidRPr="005772DB">
              <w:rPr>
                <w:b/>
                <w:lang w:eastAsia="en-AU"/>
              </w:rPr>
              <w:t>QPA AGM and Awards Night</w:t>
            </w:r>
          </w:p>
        </w:tc>
        <w:tc>
          <w:tcPr>
            <w:tcW w:w="2693" w:type="dxa"/>
          </w:tcPr>
          <w:p w14:paraId="49E782C0" w14:textId="77777777" w:rsidR="005F6F7A" w:rsidRPr="005772DB" w:rsidRDefault="005F6F7A" w:rsidP="005F6F7A">
            <w:pPr>
              <w:pStyle w:val="NoSpacing"/>
              <w:rPr>
                <w:color w:val="FF0000"/>
                <w:sz w:val="20"/>
                <w:lang w:eastAsia="en-AU"/>
              </w:rPr>
            </w:pPr>
          </w:p>
        </w:tc>
      </w:tr>
    </w:tbl>
    <w:p w14:paraId="188111AD" w14:textId="77777777" w:rsidR="008E4340" w:rsidRDefault="005F6F7A" w:rsidP="001510AD">
      <w:pPr>
        <w:tabs>
          <w:tab w:val="left" w:pos="1418"/>
        </w:tabs>
        <w:ind w:left="142"/>
        <w:jc w:val="center"/>
        <w:rPr>
          <w:b/>
          <w:sz w:val="32"/>
        </w:rPr>
      </w:pPr>
      <w:r w:rsidRPr="00B442F6">
        <w:rPr>
          <w:b/>
          <w:sz w:val="36"/>
        </w:rPr>
        <w:t xml:space="preserve"> </w:t>
      </w:r>
      <w:r w:rsidR="008534D5">
        <w:rPr>
          <w:b/>
          <w:sz w:val="32"/>
        </w:rPr>
        <w:t>2020</w:t>
      </w:r>
      <w:r w:rsidR="0074207F">
        <w:rPr>
          <w:b/>
          <w:sz w:val="32"/>
        </w:rPr>
        <w:t xml:space="preserve"> </w:t>
      </w:r>
      <w:r w:rsidR="00584898">
        <w:rPr>
          <w:b/>
          <w:sz w:val="32"/>
        </w:rPr>
        <w:t>QPA Carnival Calendar</w:t>
      </w:r>
    </w:p>
    <w:p w14:paraId="2A8FC6F5" w14:textId="5A8E06C2" w:rsidR="006A54DB" w:rsidRPr="007143C6" w:rsidRDefault="006A54DB" w:rsidP="000D24E1">
      <w:pPr>
        <w:pStyle w:val="NoSpacing"/>
        <w:framePr w:w="11356" w:h="871" w:hRule="exact" w:hSpace="180" w:wrap="around" w:vAnchor="page" w:hAnchor="page" w:x="736" w:y="10711"/>
        <w:rPr>
          <w:b/>
          <w:sz w:val="16"/>
          <w:szCs w:val="18"/>
          <w:lang w:eastAsia="en-AU"/>
        </w:rPr>
      </w:pPr>
      <w:r w:rsidRPr="007143C6">
        <w:rPr>
          <w:b/>
          <w:sz w:val="16"/>
          <w:szCs w:val="18"/>
          <w:highlight w:val="yellow"/>
          <w:lang w:eastAsia="en-AU"/>
        </w:rPr>
        <w:t xml:space="preserve">Highlighted dates-school </w:t>
      </w:r>
      <w:proofErr w:type="spellStart"/>
      <w:r w:rsidRPr="007143C6">
        <w:rPr>
          <w:b/>
          <w:sz w:val="16"/>
          <w:szCs w:val="18"/>
          <w:highlight w:val="yellow"/>
          <w:lang w:eastAsia="en-AU"/>
        </w:rPr>
        <w:t>holidays</w:t>
      </w:r>
      <w:r w:rsidRPr="008B0505">
        <w:rPr>
          <w:b/>
          <w:sz w:val="16"/>
          <w:szCs w:val="18"/>
          <w:highlight w:val="blue"/>
          <w:lang w:eastAsia="en-AU"/>
        </w:rPr>
        <w:t>l</w:t>
      </w:r>
      <w:proofErr w:type="spellEnd"/>
      <w:r>
        <w:rPr>
          <w:b/>
          <w:sz w:val="16"/>
          <w:szCs w:val="18"/>
          <w:lang w:eastAsia="en-AU"/>
        </w:rPr>
        <w:tab/>
      </w:r>
      <w:r w:rsidRPr="008B0505">
        <w:rPr>
          <w:b/>
          <w:sz w:val="16"/>
          <w:szCs w:val="18"/>
          <w:highlight w:val="green"/>
          <w:lang w:eastAsia="en-AU"/>
        </w:rPr>
        <w:t xml:space="preserve"> State Selectors will be in attendance</w:t>
      </w:r>
      <w:r>
        <w:rPr>
          <w:b/>
          <w:sz w:val="16"/>
          <w:szCs w:val="18"/>
          <w:lang w:eastAsia="en-AU"/>
        </w:rPr>
        <w:t xml:space="preserve">                </w:t>
      </w:r>
      <w:r w:rsidRPr="002473D8">
        <w:rPr>
          <w:b/>
          <w:sz w:val="16"/>
          <w:szCs w:val="18"/>
          <w:highlight w:val="cyan"/>
          <w:lang w:eastAsia="en-AU"/>
        </w:rPr>
        <w:t>No Blue Bandage Polocrosse</w:t>
      </w:r>
      <w:r w:rsidR="009444FE">
        <w:rPr>
          <w:b/>
          <w:sz w:val="16"/>
          <w:szCs w:val="18"/>
          <w:lang w:eastAsia="en-AU"/>
        </w:rPr>
        <w:tab/>
      </w:r>
      <w:r w:rsidR="009444FE">
        <w:rPr>
          <w:b/>
          <w:sz w:val="16"/>
          <w:szCs w:val="18"/>
          <w:lang w:eastAsia="en-AU"/>
        </w:rPr>
        <w:tab/>
      </w:r>
      <w:r w:rsidR="009444FE" w:rsidRPr="009444FE">
        <w:rPr>
          <w:b/>
          <w:sz w:val="16"/>
          <w:szCs w:val="18"/>
          <w:highlight w:val="magenta"/>
          <w:lang w:eastAsia="en-AU"/>
        </w:rPr>
        <w:t>Carnival Date Changes</w:t>
      </w:r>
    </w:p>
    <w:p w14:paraId="68D065D1" w14:textId="77777777" w:rsidR="006A54DB" w:rsidRPr="007143C6" w:rsidRDefault="006A54DB" w:rsidP="000D24E1">
      <w:pPr>
        <w:pStyle w:val="NoSpacing"/>
        <w:framePr w:w="11356" w:h="871" w:hRule="exact" w:hSpace="180" w:wrap="around" w:vAnchor="page" w:hAnchor="page" w:x="736" w:y="10711"/>
        <w:rPr>
          <w:b/>
          <w:sz w:val="16"/>
          <w:szCs w:val="18"/>
          <w:lang w:eastAsia="en-AU"/>
        </w:rPr>
      </w:pPr>
      <w:r w:rsidRPr="007143C6">
        <w:rPr>
          <w:b/>
          <w:sz w:val="16"/>
          <w:szCs w:val="18"/>
          <w:lang w:eastAsia="en-AU"/>
        </w:rPr>
        <w:t>Carnival information:</w:t>
      </w:r>
    </w:p>
    <w:p w14:paraId="1DDEE156" w14:textId="77777777" w:rsidR="006A54DB" w:rsidRPr="007143C6" w:rsidRDefault="006A54DB" w:rsidP="000D24E1">
      <w:pPr>
        <w:pStyle w:val="NoSpacing"/>
        <w:framePr w:w="11356" w:h="871" w:hRule="exact" w:hSpace="180" w:wrap="around" w:vAnchor="page" w:hAnchor="page" w:x="736" w:y="10711"/>
        <w:rPr>
          <w:sz w:val="16"/>
          <w:szCs w:val="18"/>
          <w:lang w:eastAsia="en-AU"/>
        </w:rPr>
      </w:pPr>
      <w:r w:rsidRPr="007143C6">
        <w:rPr>
          <w:sz w:val="16"/>
          <w:szCs w:val="18"/>
          <w:lang w:eastAsia="en-AU"/>
        </w:rPr>
        <w:t>1) Any additions to a normal carnival must be applied for at</w:t>
      </w:r>
      <w:r>
        <w:rPr>
          <w:sz w:val="16"/>
          <w:szCs w:val="18"/>
          <w:lang w:eastAsia="en-AU"/>
        </w:rPr>
        <w:t xml:space="preserve"> the</w:t>
      </w:r>
      <w:r w:rsidRPr="007143C6">
        <w:rPr>
          <w:sz w:val="16"/>
          <w:szCs w:val="18"/>
          <w:lang w:eastAsia="en-AU"/>
        </w:rPr>
        <w:t xml:space="preserve"> time of carnival application.eg: Multi Horse, Chukkas, and Masters etc.</w:t>
      </w:r>
    </w:p>
    <w:p w14:paraId="0A7774FD" w14:textId="77777777" w:rsidR="006A54DB" w:rsidRPr="007143C6" w:rsidRDefault="006A54DB" w:rsidP="000D24E1">
      <w:pPr>
        <w:pStyle w:val="NoSpacing"/>
        <w:framePr w:w="11356" w:h="871" w:hRule="exact" w:hSpace="180" w:wrap="around" w:vAnchor="page" w:hAnchor="page" w:x="736" w:y="10711"/>
        <w:rPr>
          <w:sz w:val="16"/>
          <w:szCs w:val="18"/>
          <w:lang w:eastAsia="en-AU"/>
        </w:rPr>
      </w:pPr>
      <w:r>
        <w:rPr>
          <w:sz w:val="16"/>
          <w:szCs w:val="18"/>
          <w:lang w:eastAsia="en-AU"/>
        </w:rPr>
        <w:t>2) Blue Bandage polocrosse at all carnivals except those with approved exemption</w:t>
      </w:r>
    </w:p>
    <w:p w14:paraId="23CFD219" w14:textId="77777777" w:rsidR="00B437C7" w:rsidRDefault="00B437C7">
      <w:pPr>
        <w:tabs>
          <w:tab w:val="left" w:pos="1418"/>
        </w:tabs>
        <w:ind w:left="142"/>
        <w:jc w:val="center"/>
        <w:rPr>
          <w:b/>
          <w:sz w:val="32"/>
        </w:rPr>
      </w:pPr>
    </w:p>
    <w:sectPr w:rsidR="00B437C7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D67CB" w14:textId="77777777" w:rsidR="00163667" w:rsidRDefault="00163667" w:rsidP="00B35DDF">
      <w:pPr>
        <w:spacing w:after="0" w:line="240" w:lineRule="auto"/>
      </w:pPr>
      <w:r>
        <w:separator/>
      </w:r>
    </w:p>
  </w:endnote>
  <w:endnote w:type="continuationSeparator" w:id="0">
    <w:p w14:paraId="2AF39A5F" w14:textId="77777777" w:rsidR="00163667" w:rsidRDefault="00163667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7AA7" w14:textId="77777777" w:rsidR="00163667" w:rsidRDefault="00163667" w:rsidP="00B35DDF">
      <w:pPr>
        <w:spacing w:after="0" w:line="240" w:lineRule="auto"/>
      </w:pPr>
      <w:r>
        <w:separator/>
      </w:r>
    </w:p>
  </w:footnote>
  <w:footnote w:type="continuationSeparator" w:id="0">
    <w:p w14:paraId="3B77F882" w14:textId="77777777" w:rsidR="00163667" w:rsidRDefault="00163667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A809" w14:textId="77777777" w:rsidR="00926F04" w:rsidRDefault="0092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8568" w14:textId="06E7898D" w:rsidR="00926F04" w:rsidRDefault="0092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D0AD" w14:textId="77777777" w:rsidR="00926F04" w:rsidRDefault="0092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17ACD"/>
    <w:rsid w:val="00017ED6"/>
    <w:rsid w:val="00021698"/>
    <w:rsid w:val="00027962"/>
    <w:rsid w:val="000347AE"/>
    <w:rsid w:val="00037E8E"/>
    <w:rsid w:val="000434AB"/>
    <w:rsid w:val="000460EF"/>
    <w:rsid w:val="00047C6E"/>
    <w:rsid w:val="00054CCA"/>
    <w:rsid w:val="00064BE8"/>
    <w:rsid w:val="000739E5"/>
    <w:rsid w:val="00085D43"/>
    <w:rsid w:val="000938C8"/>
    <w:rsid w:val="000B0E5A"/>
    <w:rsid w:val="000B4ACD"/>
    <w:rsid w:val="000B4C7C"/>
    <w:rsid w:val="000B547D"/>
    <w:rsid w:val="000B6025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10A5A"/>
    <w:rsid w:val="001510AD"/>
    <w:rsid w:val="00151A59"/>
    <w:rsid w:val="001532EF"/>
    <w:rsid w:val="00156465"/>
    <w:rsid w:val="00161980"/>
    <w:rsid w:val="00163667"/>
    <w:rsid w:val="0017515C"/>
    <w:rsid w:val="00184042"/>
    <w:rsid w:val="00187F4B"/>
    <w:rsid w:val="00191851"/>
    <w:rsid w:val="00191F86"/>
    <w:rsid w:val="001A1B50"/>
    <w:rsid w:val="001A398C"/>
    <w:rsid w:val="001A4C71"/>
    <w:rsid w:val="001A6B1D"/>
    <w:rsid w:val="001A7783"/>
    <w:rsid w:val="001B2E53"/>
    <w:rsid w:val="001C1314"/>
    <w:rsid w:val="001C5E6C"/>
    <w:rsid w:val="001E5D8D"/>
    <w:rsid w:val="0020155A"/>
    <w:rsid w:val="0021424E"/>
    <w:rsid w:val="00214362"/>
    <w:rsid w:val="00215C08"/>
    <w:rsid w:val="00220EE9"/>
    <w:rsid w:val="002473D8"/>
    <w:rsid w:val="00250DE6"/>
    <w:rsid w:val="00251A91"/>
    <w:rsid w:val="00257940"/>
    <w:rsid w:val="00264061"/>
    <w:rsid w:val="00274949"/>
    <w:rsid w:val="002765DC"/>
    <w:rsid w:val="00283276"/>
    <w:rsid w:val="00285C9A"/>
    <w:rsid w:val="00297E67"/>
    <w:rsid w:val="002A38A4"/>
    <w:rsid w:val="002A42B6"/>
    <w:rsid w:val="002A5097"/>
    <w:rsid w:val="002B31E4"/>
    <w:rsid w:val="002C2279"/>
    <w:rsid w:val="002C357E"/>
    <w:rsid w:val="002D04D1"/>
    <w:rsid w:val="002D376C"/>
    <w:rsid w:val="002F6249"/>
    <w:rsid w:val="002F67AA"/>
    <w:rsid w:val="00302693"/>
    <w:rsid w:val="0032152F"/>
    <w:rsid w:val="00324C9A"/>
    <w:rsid w:val="00333458"/>
    <w:rsid w:val="00341465"/>
    <w:rsid w:val="00342B5D"/>
    <w:rsid w:val="003557C3"/>
    <w:rsid w:val="00373EB2"/>
    <w:rsid w:val="00377460"/>
    <w:rsid w:val="003842A2"/>
    <w:rsid w:val="003A6449"/>
    <w:rsid w:val="003B5AAD"/>
    <w:rsid w:val="003C66DD"/>
    <w:rsid w:val="003D0C88"/>
    <w:rsid w:val="003D325E"/>
    <w:rsid w:val="003D3E52"/>
    <w:rsid w:val="003E267D"/>
    <w:rsid w:val="003E7C29"/>
    <w:rsid w:val="003F4BAA"/>
    <w:rsid w:val="003F4BD0"/>
    <w:rsid w:val="00411762"/>
    <w:rsid w:val="00415637"/>
    <w:rsid w:val="00417056"/>
    <w:rsid w:val="00421506"/>
    <w:rsid w:val="00431CF9"/>
    <w:rsid w:val="00435990"/>
    <w:rsid w:val="00462EAD"/>
    <w:rsid w:val="004632D9"/>
    <w:rsid w:val="0047024B"/>
    <w:rsid w:val="00480CF2"/>
    <w:rsid w:val="00484C17"/>
    <w:rsid w:val="004933BA"/>
    <w:rsid w:val="004969DD"/>
    <w:rsid w:val="004A0039"/>
    <w:rsid w:val="004A3F95"/>
    <w:rsid w:val="004B0508"/>
    <w:rsid w:val="004B108B"/>
    <w:rsid w:val="004C3674"/>
    <w:rsid w:val="004C453A"/>
    <w:rsid w:val="004D5EFE"/>
    <w:rsid w:val="004D73D4"/>
    <w:rsid w:val="004E0F8B"/>
    <w:rsid w:val="004E4BE6"/>
    <w:rsid w:val="004E5024"/>
    <w:rsid w:val="004E6003"/>
    <w:rsid w:val="004F3C56"/>
    <w:rsid w:val="00500CB4"/>
    <w:rsid w:val="0051398D"/>
    <w:rsid w:val="0052132E"/>
    <w:rsid w:val="00523B88"/>
    <w:rsid w:val="00531BE0"/>
    <w:rsid w:val="00541947"/>
    <w:rsid w:val="005449CB"/>
    <w:rsid w:val="00550978"/>
    <w:rsid w:val="00561FCF"/>
    <w:rsid w:val="0057135F"/>
    <w:rsid w:val="005772DB"/>
    <w:rsid w:val="00581B43"/>
    <w:rsid w:val="005834BB"/>
    <w:rsid w:val="00584898"/>
    <w:rsid w:val="00587F85"/>
    <w:rsid w:val="00591EDD"/>
    <w:rsid w:val="005A1352"/>
    <w:rsid w:val="005A3A13"/>
    <w:rsid w:val="005C7B25"/>
    <w:rsid w:val="005E3BEC"/>
    <w:rsid w:val="005E6152"/>
    <w:rsid w:val="005F6F7A"/>
    <w:rsid w:val="0060226A"/>
    <w:rsid w:val="00611341"/>
    <w:rsid w:val="006139D1"/>
    <w:rsid w:val="006169AB"/>
    <w:rsid w:val="00622D21"/>
    <w:rsid w:val="00637B82"/>
    <w:rsid w:val="0064270C"/>
    <w:rsid w:val="00643C6D"/>
    <w:rsid w:val="0064524A"/>
    <w:rsid w:val="006476D8"/>
    <w:rsid w:val="00647823"/>
    <w:rsid w:val="006503B1"/>
    <w:rsid w:val="00650604"/>
    <w:rsid w:val="00653A25"/>
    <w:rsid w:val="00654FF7"/>
    <w:rsid w:val="006572A3"/>
    <w:rsid w:val="006657D8"/>
    <w:rsid w:val="00680801"/>
    <w:rsid w:val="00682DD2"/>
    <w:rsid w:val="00685648"/>
    <w:rsid w:val="0069029E"/>
    <w:rsid w:val="00695BB6"/>
    <w:rsid w:val="006A0F58"/>
    <w:rsid w:val="006A54DB"/>
    <w:rsid w:val="006A751C"/>
    <w:rsid w:val="006B209A"/>
    <w:rsid w:val="006B40F4"/>
    <w:rsid w:val="006C2DB1"/>
    <w:rsid w:val="006C3EF2"/>
    <w:rsid w:val="006C7D15"/>
    <w:rsid w:val="006D0643"/>
    <w:rsid w:val="006E2ADE"/>
    <w:rsid w:val="006F15AF"/>
    <w:rsid w:val="00707037"/>
    <w:rsid w:val="007143C6"/>
    <w:rsid w:val="00725AF2"/>
    <w:rsid w:val="00731BD8"/>
    <w:rsid w:val="0074207F"/>
    <w:rsid w:val="0075242E"/>
    <w:rsid w:val="00754E28"/>
    <w:rsid w:val="00757FFD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C2EA1"/>
    <w:rsid w:val="007C4D2A"/>
    <w:rsid w:val="007D0F0B"/>
    <w:rsid w:val="007E6392"/>
    <w:rsid w:val="007F1241"/>
    <w:rsid w:val="007F1477"/>
    <w:rsid w:val="007F167D"/>
    <w:rsid w:val="00806012"/>
    <w:rsid w:val="00836B03"/>
    <w:rsid w:val="0084333D"/>
    <w:rsid w:val="00844E14"/>
    <w:rsid w:val="008526C5"/>
    <w:rsid w:val="008534D5"/>
    <w:rsid w:val="00854183"/>
    <w:rsid w:val="008571F0"/>
    <w:rsid w:val="00857539"/>
    <w:rsid w:val="00866E26"/>
    <w:rsid w:val="00883315"/>
    <w:rsid w:val="008875EC"/>
    <w:rsid w:val="0089254C"/>
    <w:rsid w:val="008A1FFC"/>
    <w:rsid w:val="008B0505"/>
    <w:rsid w:val="008C31C6"/>
    <w:rsid w:val="008C31CC"/>
    <w:rsid w:val="008D0800"/>
    <w:rsid w:val="008D255C"/>
    <w:rsid w:val="008E4340"/>
    <w:rsid w:val="008E6FD2"/>
    <w:rsid w:val="00900211"/>
    <w:rsid w:val="00905ACF"/>
    <w:rsid w:val="00912300"/>
    <w:rsid w:val="0092640F"/>
    <w:rsid w:val="00926F04"/>
    <w:rsid w:val="009444FE"/>
    <w:rsid w:val="00954AF5"/>
    <w:rsid w:val="00957020"/>
    <w:rsid w:val="0096156B"/>
    <w:rsid w:val="00981D93"/>
    <w:rsid w:val="00981EE3"/>
    <w:rsid w:val="00996B34"/>
    <w:rsid w:val="009A1BF0"/>
    <w:rsid w:val="009A4DFF"/>
    <w:rsid w:val="009A552B"/>
    <w:rsid w:val="009A7AC5"/>
    <w:rsid w:val="009B659A"/>
    <w:rsid w:val="009B6CFF"/>
    <w:rsid w:val="009C7FDD"/>
    <w:rsid w:val="009D60B1"/>
    <w:rsid w:val="009D6A86"/>
    <w:rsid w:val="00A00A33"/>
    <w:rsid w:val="00A0379D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ECE"/>
    <w:rsid w:val="00A63820"/>
    <w:rsid w:val="00A7786F"/>
    <w:rsid w:val="00A841F4"/>
    <w:rsid w:val="00A975BE"/>
    <w:rsid w:val="00AA1C59"/>
    <w:rsid w:val="00AA5B33"/>
    <w:rsid w:val="00AB0764"/>
    <w:rsid w:val="00AB4828"/>
    <w:rsid w:val="00AD1F24"/>
    <w:rsid w:val="00AD53CA"/>
    <w:rsid w:val="00AE4412"/>
    <w:rsid w:val="00AF1350"/>
    <w:rsid w:val="00B00738"/>
    <w:rsid w:val="00B12A2A"/>
    <w:rsid w:val="00B14536"/>
    <w:rsid w:val="00B27DF2"/>
    <w:rsid w:val="00B35DDF"/>
    <w:rsid w:val="00B437C7"/>
    <w:rsid w:val="00B442F6"/>
    <w:rsid w:val="00B46777"/>
    <w:rsid w:val="00B512E2"/>
    <w:rsid w:val="00B66D04"/>
    <w:rsid w:val="00B803E1"/>
    <w:rsid w:val="00B82766"/>
    <w:rsid w:val="00B82DD5"/>
    <w:rsid w:val="00BA4379"/>
    <w:rsid w:val="00BA76E1"/>
    <w:rsid w:val="00BB2C31"/>
    <w:rsid w:val="00BB4504"/>
    <w:rsid w:val="00BB6859"/>
    <w:rsid w:val="00BC6A33"/>
    <w:rsid w:val="00BD07B4"/>
    <w:rsid w:val="00BD64D6"/>
    <w:rsid w:val="00BD6BB4"/>
    <w:rsid w:val="00BE417E"/>
    <w:rsid w:val="00BE51D7"/>
    <w:rsid w:val="00BE6D43"/>
    <w:rsid w:val="00BF6541"/>
    <w:rsid w:val="00C05060"/>
    <w:rsid w:val="00C131DC"/>
    <w:rsid w:val="00C1553E"/>
    <w:rsid w:val="00C1618B"/>
    <w:rsid w:val="00C21993"/>
    <w:rsid w:val="00C2301F"/>
    <w:rsid w:val="00C23F86"/>
    <w:rsid w:val="00C245BB"/>
    <w:rsid w:val="00C412F3"/>
    <w:rsid w:val="00C43641"/>
    <w:rsid w:val="00C47832"/>
    <w:rsid w:val="00C60BA7"/>
    <w:rsid w:val="00C63C9B"/>
    <w:rsid w:val="00C65EAF"/>
    <w:rsid w:val="00C738E2"/>
    <w:rsid w:val="00C844AA"/>
    <w:rsid w:val="00C9221D"/>
    <w:rsid w:val="00C9475F"/>
    <w:rsid w:val="00CB083D"/>
    <w:rsid w:val="00CB3B88"/>
    <w:rsid w:val="00CC23C8"/>
    <w:rsid w:val="00CC319B"/>
    <w:rsid w:val="00CC7D1B"/>
    <w:rsid w:val="00CD7D7F"/>
    <w:rsid w:val="00CE38AA"/>
    <w:rsid w:val="00CE4902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3878"/>
    <w:rsid w:val="00D81274"/>
    <w:rsid w:val="00D91407"/>
    <w:rsid w:val="00DA0AEC"/>
    <w:rsid w:val="00DA1C58"/>
    <w:rsid w:val="00DA379B"/>
    <w:rsid w:val="00DA3814"/>
    <w:rsid w:val="00DA59BC"/>
    <w:rsid w:val="00DC3756"/>
    <w:rsid w:val="00DC4C07"/>
    <w:rsid w:val="00DC5A7F"/>
    <w:rsid w:val="00DD35FA"/>
    <w:rsid w:val="00DD4D31"/>
    <w:rsid w:val="00DE0860"/>
    <w:rsid w:val="00DF6A4F"/>
    <w:rsid w:val="00E03DE1"/>
    <w:rsid w:val="00E0442A"/>
    <w:rsid w:val="00E05582"/>
    <w:rsid w:val="00E060B9"/>
    <w:rsid w:val="00E31A18"/>
    <w:rsid w:val="00E353DA"/>
    <w:rsid w:val="00E36FB7"/>
    <w:rsid w:val="00E54CC2"/>
    <w:rsid w:val="00E57B4D"/>
    <w:rsid w:val="00E64864"/>
    <w:rsid w:val="00E64996"/>
    <w:rsid w:val="00E831DD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3C65"/>
    <w:rsid w:val="00ED4E42"/>
    <w:rsid w:val="00ED7DA1"/>
    <w:rsid w:val="00EE20BD"/>
    <w:rsid w:val="00EF1CBC"/>
    <w:rsid w:val="00F04CFC"/>
    <w:rsid w:val="00F13B66"/>
    <w:rsid w:val="00F14AB6"/>
    <w:rsid w:val="00F24332"/>
    <w:rsid w:val="00F26C4F"/>
    <w:rsid w:val="00F31C3B"/>
    <w:rsid w:val="00F35C51"/>
    <w:rsid w:val="00F46258"/>
    <w:rsid w:val="00F52161"/>
    <w:rsid w:val="00F542CF"/>
    <w:rsid w:val="00F61635"/>
    <w:rsid w:val="00F66621"/>
    <w:rsid w:val="00F6774B"/>
    <w:rsid w:val="00F75CB0"/>
    <w:rsid w:val="00F7601B"/>
    <w:rsid w:val="00F80463"/>
    <w:rsid w:val="00F81BAD"/>
    <w:rsid w:val="00F861BB"/>
    <w:rsid w:val="00F9176A"/>
    <w:rsid w:val="00F95B6E"/>
    <w:rsid w:val="00F96060"/>
    <w:rsid w:val="00FA18C6"/>
    <w:rsid w:val="00FA6829"/>
    <w:rsid w:val="00FB039C"/>
    <w:rsid w:val="00FB2109"/>
    <w:rsid w:val="00FB695B"/>
    <w:rsid w:val="00FB7D78"/>
    <w:rsid w:val="00FC08CC"/>
    <w:rsid w:val="00FC32D2"/>
    <w:rsid w:val="00FC54DF"/>
    <w:rsid w:val="00FC568C"/>
    <w:rsid w:val="00FD2033"/>
    <w:rsid w:val="00FE3C10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4D24A"/>
  <w15:docId w15:val="{8F146976-C78E-4F74-8FE2-1ACD57D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oXAdmin\Queensland%20Polocrosse%20Association%20Inc\PoloXQLD%20-%20PoloXGeneral\Calendars\2019%20QPA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FF69-2C41-4530-B8D6-D8CAF7086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50BB8-0331-4E96-9D2E-620335E92FB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e72456c-ac96-40d5-943a-78ff0abf31f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039F6-7C55-43FA-89B6-81944C3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QPA CALENDAR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cp:lastModifiedBy>Queensland Polocrosse</cp:lastModifiedBy>
  <cp:revision>6</cp:revision>
  <cp:lastPrinted>2020-02-17T02:39:00Z</cp:lastPrinted>
  <dcterms:created xsi:type="dcterms:W3CDTF">2019-10-29T03:56:00Z</dcterms:created>
  <dcterms:modified xsi:type="dcterms:W3CDTF">2020-02-17T02:42:00Z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